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D2" w:rsidRPr="009A37A7" w:rsidRDefault="008A3D31" w:rsidP="009A37A7">
      <w:pPr>
        <w:shd w:val="clear" w:color="auto" w:fill="E36C0A" w:themeFill="accent6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181100" cy="936237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94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9A37A7">
        <w:rPr>
          <w:rFonts w:ascii="Curlz MT" w:hAnsi="Curlz MT"/>
          <w:b/>
          <w:sz w:val="52"/>
          <w:szCs w:val="52"/>
        </w:rPr>
        <w:t xml:space="preserve"> </w:t>
      </w:r>
      <w:r w:rsidRPr="008A3D31">
        <w:rPr>
          <w:rFonts w:ascii="Curlz MT" w:hAnsi="Curlz MT"/>
          <w:noProof/>
          <w:sz w:val="52"/>
          <w:szCs w:val="52"/>
        </w:rPr>
        <w:drawing>
          <wp:inline distT="0" distB="0" distL="0" distR="0">
            <wp:extent cx="1019175" cy="1061776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110" cy="109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1B4" w:rsidRDefault="00AF21B4" w:rsidP="009A37A7">
      <w:pPr>
        <w:pStyle w:val="BodyText"/>
        <w:shd w:val="clear" w:color="auto" w:fill="E36C0A" w:themeFill="accent6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A37A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3A0D71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10/17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A37A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E36C0A" w:themeFill="accent6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Color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 xml:space="preserve">ocial </w:t>
            </w:r>
            <w:r w:rsidR="00CD3382">
              <w:rPr>
                <w:rFonts w:ascii="Comic Sans MS" w:hAnsi="Comic Sans MS"/>
                <w:b/>
              </w:rPr>
              <w:lastRenderedPageBreak/>
              <w:t>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Pr="008148D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704F2B" w:rsidRDefault="003A0D71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>Number of the Week: Number 6</w:t>
            </w:r>
          </w:p>
          <w:p w:rsidR="009C6866" w:rsidRDefault="003A0D71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Stations- tactile numbers, six to six</w:t>
            </w:r>
            <w:r w:rsidR="009C6866">
              <w:rPr>
                <w:rFonts w:ascii="Comic Sans MS" w:hAnsi="Comic Sans MS"/>
                <w:szCs w:val="24"/>
              </w:rPr>
              <w:t xml:space="preserve"> </w:t>
            </w:r>
            <w:r w:rsidR="0039311A">
              <w:rPr>
                <w:rFonts w:ascii="Comic Sans MS" w:hAnsi="Comic Sans MS"/>
                <w:szCs w:val="24"/>
              </w:rPr>
              <w:t>correspondences</w:t>
            </w:r>
            <w:r w:rsidR="009C6866">
              <w:rPr>
                <w:rFonts w:ascii="Comic Sans MS" w:hAnsi="Comic Sans MS"/>
                <w:szCs w:val="24"/>
              </w:rPr>
              <w:t>, number game</w:t>
            </w:r>
            <w:r>
              <w:rPr>
                <w:rFonts w:ascii="Comic Sans MS" w:hAnsi="Comic Sans MS"/>
                <w:szCs w:val="24"/>
              </w:rPr>
              <w:t>. Identify and sort the number 6</w:t>
            </w:r>
            <w:r w:rsidR="00FE0F1D">
              <w:rPr>
                <w:rFonts w:ascii="Comic Sans MS" w:hAnsi="Comic Sans MS"/>
                <w:szCs w:val="24"/>
              </w:rPr>
              <w:t xml:space="preserve">. </w:t>
            </w:r>
            <w:r w:rsidR="0039311A">
              <w:rPr>
                <w:rFonts w:ascii="Comic Sans MS" w:hAnsi="Comic Sans MS"/>
                <w:szCs w:val="24"/>
              </w:rPr>
              <w:t xml:space="preserve">Station- </w:t>
            </w:r>
            <w:r>
              <w:rPr>
                <w:rFonts w:ascii="Comic Sans MS" w:hAnsi="Comic Sans MS"/>
                <w:szCs w:val="24"/>
              </w:rPr>
              <w:t>Number 6 game, identify number 6</w:t>
            </w:r>
            <w:r w:rsidR="00167C26">
              <w:rPr>
                <w:rFonts w:ascii="Comic Sans MS" w:hAnsi="Comic Sans MS"/>
                <w:szCs w:val="24"/>
              </w:rPr>
              <w:t xml:space="preserve">, look around the room. </w:t>
            </w:r>
            <w:r w:rsidR="00FE0F1D">
              <w:rPr>
                <w:rFonts w:ascii="Comic Sans MS" w:hAnsi="Comic Sans MS"/>
                <w:szCs w:val="24"/>
              </w:rPr>
              <w:t>“Play dough Counting”</w:t>
            </w:r>
          </w:p>
          <w:p w:rsidR="002F328B" w:rsidRDefault="00426FEF" w:rsidP="008148D2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t>AB</w:t>
            </w:r>
            <w:r w:rsidR="003A0D71">
              <w:rPr>
                <w:rFonts w:ascii="Comic Sans MS" w:hAnsi="Comic Sans MS"/>
                <w:szCs w:val="24"/>
              </w:rPr>
              <w:t xml:space="preserve"> Pattern with stamping. Haunted house math game. </w:t>
            </w:r>
            <w:r>
              <w:rPr>
                <w:rFonts w:ascii="Comic Sans MS" w:hAnsi="Comic Sans MS"/>
                <w:szCs w:val="24"/>
              </w:rPr>
              <w:t xml:space="preserve"> </w:t>
            </w:r>
          </w:p>
          <w:p w:rsidR="00AF21B4" w:rsidRDefault="00AF21B4">
            <w:pPr>
              <w:pStyle w:val="TableContents"/>
              <w:spacing w:before="14"/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426FEF">
              <w:rPr>
                <w:rFonts w:ascii="Comic Sans MS" w:hAnsi="Comic Sans MS"/>
              </w:rPr>
              <w:t>Pu</w:t>
            </w:r>
            <w:r w:rsidR="003A0D71">
              <w:rPr>
                <w:rFonts w:ascii="Comic Sans MS" w:hAnsi="Comic Sans MS"/>
              </w:rPr>
              <w:t xml:space="preserve">mpkin books, Where the Wild Things, Skeleton (the different bones in the body), and Five Little Pumpkins.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3A0D71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</w:t>
            </w:r>
            <w:r w:rsidR="00704F2B">
              <w:rPr>
                <w:rFonts w:ascii="Comic Sans MS" w:hAnsi="Comic Sans MS"/>
              </w:rPr>
              <w:t xml:space="preserve">– List </w:t>
            </w:r>
            <w:r w:rsidR="0039311A">
              <w:rPr>
                <w:rFonts w:ascii="Comic Sans MS" w:hAnsi="Comic Sans MS"/>
              </w:rPr>
              <w:t xml:space="preserve">items </w:t>
            </w:r>
            <w:proofErr w:type="gramStart"/>
            <w:r w:rsidR="0039311A">
              <w:rPr>
                <w:rFonts w:ascii="Comic Sans MS" w:hAnsi="Comic Sans MS"/>
              </w:rPr>
              <w:t xml:space="preserve">that </w:t>
            </w:r>
            <w:r>
              <w:rPr>
                <w:rFonts w:ascii="Comic Sans MS" w:hAnsi="Comic Sans MS"/>
              </w:rPr>
              <w:t>are</w:t>
            </w:r>
            <w:proofErr w:type="gramEnd"/>
            <w:r>
              <w:rPr>
                <w:rFonts w:ascii="Comic Sans MS" w:hAnsi="Comic Sans MS"/>
              </w:rPr>
              <w:t xml:space="preserve"> black</w:t>
            </w:r>
            <w:r w:rsidR="008148D2">
              <w:rPr>
                <w:rFonts w:ascii="Comic Sans MS" w:hAnsi="Comic Sans MS"/>
              </w:rPr>
              <w:t>. Identify objects</w:t>
            </w:r>
            <w:r>
              <w:rPr>
                <w:rFonts w:ascii="Comic Sans MS" w:hAnsi="Comic Sans MS"/>
              </w:rPr>
              <w:t xml:space="preserve"> around the room that are black</w:t>
            </w:r>
            <w:r w:rsidR="008148D2">
              <w:rPr>
                <w:rFonts w:ascii="Comic Sans MS" w:hAnsi="Comic Sans MS"/>
              </w:rPr>
              <w:t>.  Color a</w:t>
            </w:r>
            <w:r>
              <w:rPr>
                <w:rFonts w:ascii="Comic Sans MS" w:hAnsi="Comic Sans MS"/>
              </w:rPr>
              <w:t>n item that is black</w:t>
            </w:r>
            <w:r w:rsidR="008148D2">
              <w:rPr>
                <w:rFonts w:ascii="Comic Sans MS" w:hAnsi="Comic Sans MS"/>
              </w:rPr>
              <w:t>.</w:t>
            </w:r>
            <w:r w:rsidR="00704F2B">
              <w:rPr>
                <w:rFonts w:ascii="Comic Sans MS" w:hAnsi="Comic Sans MS"/>
              </w:rPr>
              <w:t xml:space="preserve"> Station- sort</w:t>
            </w:r>
            <w:r w:rsidR="009C6866">
              <w:rPr>
                <w:rFonts w:ascii="Comic Sans MS" w:hAnsi="Comic Sans MS"/>
              </w:rPr>
              <w:t>ing, identify</w:t>
            </w:r>
            <w:r w:rsidR="00FE0F1D">
              <w:rPr>
                <w:rFonts w:ascii="Comic Sans MS" w:hAnsi="Comic Sans MS"/>
              </w:rPr>
              <w:t xml:space="preserve">ing, </w:t>
            </w:r>
            <w:r w:rsidR="007D13D6">
              <w:rPr>
                <w:rFonts w:ascii="Comic Sans MS" w:hAnsi="Comic Sans MS"/>
              </w:rPr>
              <w:t xml:space="preserve">and </w:t>
            </w:r>
            <w:r>
              <w:rPr>
                <w:rFonts w:ascii="Comic Sans MS" w:hAnsi="Comic Sans MS"/>
              </w:rPr>
              <w:t>painting things that are black</w:t>
            </w:r>
            <w:r w:rsidR="00FE0F1D">
              <w:rPr>
                <w:rFonts w:ascii="Comic Sans MS" w:hAnsi="Comic Sans MS"/>
              </w:rPr>
              <w:t xml:space="preserve">. </w:t>
            </w:r>
            <w:r w:rsidR="007D13D6">
              <w:rPr>
                <w:rFonts w:ascii="Comic Sans MS" w:hAnsi="Comic Sans MS"/>
              </w:rPr>
              <w:t xml:space="preserve"> Frog Street press- Sing and R</w:t>
            </w:r>
            <w:r w:rsidR="002F328B">
              <w:rPr>
                <w:rFonts w:ascii="Comic Sans MS" w:hAnsi="Comic Sans MS"/>
              </w:rPr>
              <w:t>ead a</w:t>
            </w:r>
            <w:r>
              <w:rPr>
                <w:rFonts w:ascii="Comic Sans MS" w:hAnsi="Comic Sans MS"/>
              </w:rPr>
              <w:t>bout black</w:t>
            </w:r>
            <w:r w:rsidR="002F328B">
              <w:rPr>
                <w:rFonts w:ascii="Comic Sans MS" w:hAnsi="Comic Sans MS"/>
              </w:rPr>
              <w:t xml:space="preserve">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D242D6" w:rsidRDefault="00D242D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numbers (always start at the top)</w:t>
            </w:r>
          </w:p>
          <w:p w:rsidR="009A37A7" w:rsidRDefault="009A37A7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Calendar, Days of the Week, and </w:t>
            </w:r>
            <w:r>
              <w:rPr>
                <w:rFonts w:ascii="Comic Sans MS" w:hAnsi="Comic Sans MS"/>
              </w:rPr>
              <w:lastRenderedPageBreak/>
              <w:t>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426FEF" w:rsidRDefault="00426FEF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</w:p>
          <w:p w:rsidR="003355DE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3355DE" w:rsidRPr="008148D2" w:rsidRDefault="003355DE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  <w:r>
              <w:rPr>
                <w:rFonts w:ascii="Comic Sans MS" w:hAnsi="Comic Sans MS"/>
                <w:b/>
                <w:vertAlign w:val="superscript"/>
              </w:rPr>
              <w:lastRenderedPageBreak/>
              <w:t xml:space="preserve"> </w:t>
            </w: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CD3382" w:rsidRDefault="00A80F14" w:rsidP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vertAlign w:val="superscript"/>
              </w:rPr>
              <w:t xml:space="preserve"> </w:t>
            </w:r>
            <w:r w:rsidR="00CD3382">
              <w:rPr>
                <w:rFonts w:ascii="Comic Sans MS" w:hAnsi="Comic Sans MS"/>
                <w:b/>
              </w:rPr>
              <w:t xml:space="preserve">PLEASE REMEMBER TO FILL OUT VOLUNTEER SHEET IF YOU MADE PLAY DOUGH AND PLEASE PUT IT IN THEIR STAR FOLDERS FOR ME TO SIGN.  THANK YOU </w:t>
            </w:r>
            <w:r w:rsidR="00CD3382" w:rsidRPr="00CD3382">
              <w:rPr>
                <w:rFonts w:ascii="Comic Sans MS" w:hAnsi="Comic Sans MS"/>
                <w:b/>
              </w:rPr>
              <w:sym w:font="Wingdings" w:char="F04A"/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NOTE: SAME FOR CLASSROOM VOLUNTEER WORK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FE0F1D" w:rsidRDefault="0039311A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3A0D71" w:rsidRDefault="003A0D71" w:rsidP="003A0D71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242D6" w:rsidRDefault="003A0D71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*</w:t>
            </w:r>
            <w:r w:rsidRPr="003A0D71">
              <w:rPr>
                <w:rFonts w:ascii="Comic Sans MS" w:hAnsi="Comic Sans MS"/>
                <w:b/>
              </w:rPr>
              <w:t>October 28</w:t>
            </w:r>
            <w:r w:rsidRPr="003A0D71">
              <w:rPr>
                <w:rFonts w:ascii="Comic Sans MS" w:hAnsi="Comic Sans MS"/>
                <w:b/>
                <w:vertAlign w:val="superscript"/>
              </w:rPr>
              <w:t>th</w:t>
            </w:r>
            <w:r w:rsidRPr="003A0D71">
              <w:rPr>
                <w:rFonts w:ascii="Comic Sans MS" w:hAnsi="Comic Sans MS"/>
                <w:b/>
              </w:rPr>
              <w:t>- Fall Harvest Celebration</w:t>
            </w:r>
            <w:r>
              <w:rPr>
                <w:rFonts w:ascii="Comic Sans MS" w:hAnsi="Comic Sans MS"/>
                <w:b/>
              </w:rPr>
              <w:t xml:space="preserve"> and costume parade</w:t>
            </w:r>
            <w:r w:rsidR="00D242D6">
              <w:rPr>
                <w:rFonts w:ascii="Comic Sans MS" w:hAnsi="Comic Sans MS"/>
                <w:b/>
              </w:rPr>
              <w:t>.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9C686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*Early Dismissal Day- 8:00am-11:30am</w:t>
            </w: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CD3382" w:rsidRPr="00D242D6" w:rsidRDefault="00D242D6" w:rsidP="00D242D6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*We will be starting Surprise Box this week and I will be sending home a family scarecrow project.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Pr="00A80F14" w:rsidRDefault="00A80F1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A80F14">
              <w:rPr>
                <w:rFonts w:ascii="Comic Sans MS" w:hAnsi="Comic Sans MS"/>
                <w:b/>
              </w:rPr>
              <w:lastRenderedPageBreak/>
              <w:t>Art</w:t>
            </w:r>
            <w:r>
              <w:rPr>
                <w:rFonts w:ascii="Comic Sans MS" w:hAnsi="Comic Sans MS"/>
                <w:b/>
              </w:rPr>
              <w:t>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Pr="00A80F14" w:rsidRDefault="00D242D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Where the Wild Things Are-masks, Spider on the Floor, One Little Skeleton, Tactile 6, Fall art stain glass.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  <w:r>
              <w:t xml:space="preserve"> </w:t>
            </w: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167C26"/>
    <w:rsid w:val="001B0831"/>
    <w:rsid w:val="001D7205"/>
    <w:rsid w:val="00286AAE"/>
    <w:rsid w:val="002F328B"/>
    <w:rsid w:val="003355DE"/>
    <w:rsid w:val="0039311A"/>
    <w:rsid w:val="003A0D71"/>
    <w:rsid w:val="003B45BE"/>
    <w:rsid w:val="00426FEF"/>
    <w:rsid w:val="00485756"/>
    <w:rsid w:val="0050409A"/>
    <w:rsid w:val="005222FC"/>
    <w:rsid w:val="005C069B"/>
    <w:rsid w:val="005C1516"/>
    <w:rsid w:val="006B3CDD"/>
    <w:rsid w:val="00704F2B"/>
    <w:rsid w:val="007D13D6"/>
    <w:rsid w:val="008148D2"/>
    <w:rsid w:val="008A3D31"/>
    <w:rsid w:val="008E4001"/>
    <w:rsid w:val="009A37A7"/>
    <w:rsid w:val="009C6866"/>
    <w:rsid w:val="00A80F14"/>
    <w:rsid w:val="00AF21B4"/>
    <w:rsid w:val="00BB3385"/>
    <w:rsid w:val="00BB3C55"/>
    <w:rsid w:val="00C05A60"/>
    <w:rsid w:val="00CD3382"/>
    <w:rsid w:val="00CE1AD9"/>
    <w:rsid w:val="00D242D6"/>
    <w:rsid w:val="00DD2257"/>
    <w:rsid w:val="00E246A0"/>
    <w:rsid w:val="00FE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E2EEB8B-754F-40E4-A3AE-5BF45A3D9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YH</cp:lastModifiedBy>
  <cp:revision>4</cp:revision>
  <cp:lastPrinted>2113-01-01T07:00:00Z</cp:lastPrinted>
  <dcterms:created xsi:type="dcterms:W3CDTF">2011-10-16T18:59:00Z</dcterms:created>
  <dcterms:modified xsi:type="dcterms:W3CDTF">2011-10-16T19:00:00Z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