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8A3D31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10/3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2F328B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4</w:t>
            </w:r>
          </w:p>
          <w:p w:rsidR="009C6866" w:rsidRDefault="002F328B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four to four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>. Identify and sort the number 4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>
              <w:rPr>
                <w:rFonts w:ascii="Comic Sans MS" w:hAnsi="Comic Sans MS"/>
                <w:szCs w:val="24"/>
              </w:rPr>
              <w:t>Number 4 game, identify number 4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FE0F1D">
              <w:rPr>
                <w:rFonts w:ascii="Comic Sans MS" w:hAnsi="Comic Sans MS"/>
                <w:szCs w:val="24"/>
              </w:rPr>
              <w:t>“Play dough Counting”</w:t>
            </w:r>
          </w:p>
          <w:p w:rsidR="002F328B" w:rsidRDefault="002F328B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Sequencing- how to make a jack </w:t>
            </w:r>
            <w:r w:rsidR="009A37A7">
              <w:rPr>
                <w:rFonts w:ascii="Comic Sans MS" w:hAnsi="Comic Sans MS"/>
                <w:szCs w:val="24"/>
              </w:rPr>
              <w:t>–</w:t>
            </w:r>
            <w:r>
              <w:rPr>
                <w:rFonts w:ascii="Comic Sans MS" w:hAnsi="Comic Sans MS"/>
                <w:szCs w:val="24"/>
              </w:rPr>
              <w:t>o</w:t>
            </w:r>
            <w:r w:rsidR="009A37A7">
              <w:rPr>
                <w:rFonts w:ascii="Comic Sans MS" w:hAnsi="Comic Sans MS"/>
                <w:szCs w:val="24"/>
              </w:rPr>
              <w:t>-</w:t>
            </w:r>
            <w:r>
              <w:rPr>
                <w:rFonts w:ascii="Comic Sans MS" w:hAnsi="Comic Sans MS"/>
                <w:szCs w:val="24"/>
              </w:rPr>
              <w:t xml:space="preserve"> lantern. </w:t>
            </w:r>
            <w:r w:rsidR="009A37A7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>Pumpkin matching.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2F328B">
              <w:rPr>
                <w:rFonts w:ascii="Comic Sans MS" w:hAnsi="Comic Sans MS"/>
              </w:rPr>
              <w:t xml:space="preserve">Pumpkin books, Scat the Cat (finish) Three Little Bears.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2F328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</w:t>
            </w:r>
            <w:proofErr w:type="gramStart"/>
            <w:r w:rsidR="0039311A">
              <w:rPr>
                <w:rFonts w:ascii="Comic Sans MS" w:hAnsi="Comic Sans MS"/>
              </w:rPr>
              <w:t xml:space="preserve">that </w:t>
            </w:r>
            <w:r>
              <w:rPr>
                <w:rFonts w:ascii="Comic Sans MS" w:hAnsi="Comic Sans MS"/>
              </w:rPr>
              <w:t>are</w:t>
            </w:r>
            <w:proofErr w:type="gramEnd"/>
            <w:r>
              <w:rPr>
                <w:rFonts w:ascii="Comic Sans MS" w:hAnsi="Comic Sans MS"/>
              </w:rPr>
              <w:t xml:space="preserve"> pink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pink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pink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 w:rsidR="00FE0F1D">
              <w:rPr>
                <w:rFonts w:ascii="Comic Sans MS" w:hAnsi="Comic Sans MS"/>
              </w:rPr>
              <w:t xml:space="preserve">ing, </w:t>
            </w:r>
            <w:r>
              <w:rPr>
                <w:rFonts w:ascii="Comic Sans MS" w:hAnsi="Comic Sans MS"/>
              </w:rPr>
              <w:t>painting and mixing red and white to make pink</w:t>
            </w:r>
            <w:r w:rsidR="00FE0F1D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 Frog Street press- </w:t>
            </w:r>
            <w:proofErr w:type="gramStart"/>
            <w:r>
              <w:rPr>
                <w:rFonts w:ascii="Comic Sans MS" w:hAnsi="Comic Sans MS"/>
              </w:rPr>
              <w:t>sing</w:t>
            </w:r>
            <w:proofErr w:type="gramEnd"/>
            <w:r>
              <w:rPr>
                <w:rFonts w:ascii="Comic Sans MS" w:hAnsi="Comic Sans MS"/>
              </w:rPr>
              <w:t xml:space="preserve"> and read about pink.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3355DE" w:rsidRDefault="003355DE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355DE" w:rsidRPr="003355DE" w:rsidRDefault="002F328B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First Week of October! This Friday is AM schedule class will be held from 8:00am-11:30am!</w:t>
            </w: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39311A" w:rsidRPr="00167C26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167C26" w:rsidRDefault="00167C26" w:rsidP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2F328B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39311A">
              <w:rPr>
                <w:rFonts w:ascii="Comic Sans MS" w:hAnsi="Comic Sans MS"/>
                <w:b/>
              </w:rPr>
              <w:t>October 7</w:t>
            </w:r>
            <w:r w:rsidR="0039311A" w:rsidRPr="0039311A">
              <w:rPr>
                <w:rFonts w:ascii="Comic Sans MS" w:hAnsi="Comic Sans MS"/>
                <w:b/>
                <w:vertAlign w:val="superscript"/>
              </w:rPr>
              <w:t>th</w:t>
            </w:r>
            <w:r w:rsidR="00167C26">
              <w:rPr>
                <w:rFonts w:ascii="Comic Sans MS" w:hAnsi="Comic Sans MS"/>
                <w:b/>
              </w:rPr>
              <w:t>- Early day-class will be from 8:00am-11:30am</w:t>
            </w: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167C26" w:rsidRDefault="00167C2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 11</w:t>
            </w:r>
            <w:r w:rsidRPr="00167C2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Picture Day</w:t>
            </w:r>
          </w:p>
          <w:p w:rsidR="00FE0F1D" w:rsidRDefault="00FE0F1D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FE0F1D" w:rsidRDefault="00FE0F1D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October 14</w:t>
            </w:r>
            <w:r w:rsidRPr="00FE0F1D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Junior Kindergarten Teddy Bear Picnic! (Please see invitation on </w:t>
            </w:r>
            <w:proofErr w:type="spellStart"/>
            <w:r>
              <w:rPr>
                <w:rFonts w:ascii="Comic Sans MS" w:hAnsi="Comic Sans MS"/>
                <w:b/>
              </w:rPr>
              <w:t>weebly</w:t>
            </w:r>
            <w:proofErr w:type="spellEnd"/>
            <w:r>
              <w:rPr>
                <w:rFonts w:ascii="Comic Sans MS" w:hAnsi="Comic Sans MS"/>
                <w:b/>
              </w:rPr>
              <w:t xml:space="preserve"> soon)</w:t>
            </w:r>
          </w:p>
          <w:p w:rsidR="009C6866" w:rsidRDefault="009C6866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704F2B" w:rsidRDefault="00704F2B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2F328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Little Miss </w:t>
            </w:r>
            <w:proofErr w:type="spellStart"/>
            <w:r>
              <w:rPr>
                <w:rFonts w:ascii="Comic Sans MS" w:hAnsi="Comic Sans MS"/>
              </w:rPr>
              <w:t>Muffet</w:t>
            </w:r>
            <w:proofErr w:type="spellEnd"/>
            <w:r>
              <w:rPr>
                <w:rFonts w:ascii="Comic Sans MS" w:hAnsi="Comic Sans MS"/>
              </w:rPr>
              <w:t xml:space="preserve">-role play. The Three Little Bears story- act out story with props. Bear Hunt Song.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86AAE"/>
    <w:rsid w:val="002F328B"/>
    <w:rsid w:val="003355DE"/>
    <w:rsid w:val="0039311A"/>
    <w:rsid w:val="00485756"/>
    <w:rsid w:val="0050409A"/>
    <w:rsid w:val="005222FC"/>
    <w:rsid w:val="005C069B"/>
    <w:rsid w:val="005C1516"/>
    <w:rsid w:val="006B3CDD"/>
    <w:rsid w:val="00704F2B"/>
    <w:rsid w:val="008148D2"/>
    <w:rsid w:val="008A3D31"/>
    <w:rsid w:val="008E4001"/>
    <w:rsid w:val="009A37A7"/>
    <w:rsid w:val="009C6866"/>
    <w:rsid w:val="00A80F14"/>
    <w:rsid w:val="00AF21B4"/>
    <w:rsid w:val="00BB3385"/>
    <w:rsid w:val="00BB3C55"/>
    <w:rsid w:val="00CD3382"/>
    <w:rsid w:val="00CE1AD9"/>
    <w:rsid w:val="00DD2257"/>
    <w:rsid w:val="00E246A0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FD72DC-2F5C-493C-A5AE-9EE2B9F6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20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3</cp:revision>
  <cp:lastPrinted>2113-01-01T07:00:00Z</cp:lastPrinted>
  <dcterms:created xsi:type="dcterms:W3CDTF">2011-10-02T23:06:00Z</dcterms:created>
  <dcterms:modified xsi:type="dcterms:W3CDTF">2011-10-03T00:02:00Z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