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D569FB" w:rsidRDefault="00CD3382" w:rsidP="008148D2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1442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D569FB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D569FB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8148D2">
        <w:rPr>
          <w:rFonts w:ascii="Curlz MT" w:hAnsi="Curlz MT"/>
          <w:b/>
          <w:sz w:val="52"/>
          <w:szCs w:val="52"/>
          <w:u w:val="single"/>
        </w:rPr>
        <w:t xml:space="preserve">  </w:t>
      </w: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8191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>
      <w:pPr>
        <w:pStyle w:val="BodyText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3355DE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7030A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FE0F1D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9/26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7030A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3355DE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030A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030A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030A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FE0F1D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Number of the Week: Number 3</w:t>
            </w:r>
          </w:p>
          <w:p w:rsidR="009C6866" w:rsidRDefault="00FE0F1D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three to three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 xml:space="preserve">. Identify and sort the number 3.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>
              <w:rPr>
                <w:rFonts w:ascii="Comic Sans MS" w:hAnsi="Comic Sans MS"/>
                <w:szCs w:val="24"/>
              </w:rPr>
              <w:t>Number 3 game, identify number 3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>
              <w:rPr>
                <w:rFonts w:ascii="Comic Sans MS" w:hAnsi="Comic Sans MS"/>
                <w:szCs w:val="24"/>
              </w:rPr>
              <w:t>“Play dough Counting”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167C26">
              <w:rPr>
                <w:rFonts w:ascii="Comic Sans MS" w:hAnsi="Comic Sans MS"/>
              </w:rPr>
              <w:t xml:space="preserve">Fire safety books, number books, </w:t>
            </w:r>
            <w:r>
              <w:rPr>
                <w:rFonts w:ascii="Comic Sans MS" w:hAnsi="Comic Sans MS"/>
              </w:rPr>
              <w:t xml:space="preserve">color books. </w:t>
            </w:r>
            <w:r w:rsidR="008148D2">
              <w:rPr>
                <w:rFonts w:ascii="Comic Sans MS" w:hAnsi="Comic Sans MS"/>
              </w:rPr>
              <w:t xml:space="preserve">Reading Station </w:t>
            </w:r>
            <w:r w:rsidR="00167C26">
              <w:rPr>
                <w:rFonts w:ascii="Comic Sans MS" w:hAnsi="Comic Sans MS"/>
              </w:rPr>
              <w:t>–</w:t>
            </w:r>
            <w:r w:rsidR="008148D2">
              <w:rPr>
                <w:rFonts w:ascii="Comic Sans MS" w:hAnsi="Comic Sans MS"/>
              </w:rPr>
              <w:t xml:space="preserve"> Library</w:t>
            </w:r>
            <w:r w:rsidR="00167C26">
              <w:rPr>
                <w:rFonts w:ascii="Comic Sans MS" w:hAnsi="Comic Sans MS"/>
              </w:rPr>
              <w:t xml:space="preserve">, rhyming words.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that </w:t>
            </w:r>
            <w:r>
              <w:rPr>
                <w:rFonts w:ascii="Comic Sans MS" w:hAnsi="Comic Sans MS"/>
              </w:rPr>
              <w:t>are purple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purple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purple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>
              <w:rPr>
                <w:rFonts w:ascii="Comic Sans MS" w:hAnsi="Comic Sans MS"/>
              </w:rPr>
              <w:t xml:space="preserve">ing, painting and mixing red and blue to make purple.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name writing. “Pencil Pickups.” Handwriting without tears identifying letters and numbers.</w:t>
            </w:r>
          </w:p>
          <w:p w:rsidR="00FE0F1D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FE0F1D" w:rsidRDefault="00FE0F1D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lastRenderedPageBreak/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3355DE" w:rsidRDefault="003355DE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355DE" w:rsidRPr="003355DE" w:rsidRDefault="003355DE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 w:rsidRPr="003355DE">
              <w:rPr>
                <w:rFonts w:ascii="Comic Sans MS" w:hAnsi="Comic Sans MS"/>
                <w:b/>
              </w:rPr>
              <w:t>Fire Safety Week</w:t>
            </w: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Pr="00167C26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September 28</w:t>
            </w:r>
            <w:r w:rsidRPr="00167C2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Fire drill</w:t>
            </w:r>
            <w:r w:rsidR="003355DE">
              <w:rPr>
                <w:rFonts w:ascii="Comic Sans MS" w:hAnsi="Comic Sans MS"/>
                <w:b/>
              </w:rPr>
              <w:t xml:space="preserve"> (we will be practicing this on Monday and Tuesday to prepare for Wednesday)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 7</w:t>
            </w:r>
            <w:r w:rsidRPr="0039311A">
              <w:rPr>
                <w:rFonts w:ascii="Comic Sans MS" w:hAnsi="Comic Sans MS"/>
                <w:b/>
                <w:vertAlign w:val="superscript"/>
              </w:rPr>
              <w:t>th</w:t>
            </w:r>
            <w:r w:rsidR="00167C26">
              <w:rPr>
                <w:rFonts w:ascii="Comic Sans MS" w:hAnsi="Comic Sans MS"/>
                <w:b/>
              </w:rPr>
              <w:t>- Early day-class will be from 8:00am-11:30am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 11</w:t>
            </w:r>
            <w:r w:rsidRPr="00167C2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Picture Day</w:t>
            </w:r>
          </w:p>
          <w:p w:rsidR="00FE0F1D" w:rsidRDefault="00FE0F1D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FE0F1D" w:rsidRDefault="00FE0F1D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 14</w:t>
            </w:r>
            <w:r w:rsidRPr="00FE0F1D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Junior Kindergarten Teddy Bear Picnic! </w:t>
            </w:r>
            <w:r>
              <w:rPr>
                <w:rFonts w:ascii="Comic Sans MS" w:hAnsi="Comic Sans MS"/>
                <w:b/>
              </w:rPr>
              <w:lastRenderedPageBreak/>
              <w:t xml:space="preserve">(Please see invitation on </w:t>
            </w:r>
            <w:proofErr w:type="spellStart"/>
            <w:r>
              <w:rPr>
                <w:rFonts w:ascii="Comic Sans MS" w:hAnsi="Comic Sans MS"/>
                <w:b/>
              </w:rPr>
              <w:t>weebly</w:t>
            </w:r>
            <w:proofErr w:type="spellEnd"/>
            <w:r>
              <w:rPr>
                <w:rFonts w:ascii="Comic Sans MS" w:hAnsi="Comic Sans MS"/>
                <w:b/>
              </w:rPr>
              <w:t xml:space="preserve"> soon)</w:t>
            </w:r>
          </w:p>
          <w:p w:rsidR="009C6866" w:rsidRDefault="009C686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704F2B" w:rsidRDefault="00704F2B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Fire hats art project. </w:t>
            </w:r>
            <w:proofErr w:type="gramStart"/>
            <w:r>
              <w:rPr>
                <w:rFonts w:ascii="Comic Sans MS" w:hAnsi="Comic Sans MS"/>
              </w:rPr>
              <w:t>Scat</w:t>
            </w:r>
            <w:proofErr w:type="gramEnd"/>
            <w:r>
              <w:rPr>
                <w:rFonts w:ascii="Comic Sans MS" w:hAnsi="Comic Sans MS"/>
              </w:rPr>
              <w:t xml:space="preserve"> the Cat project. </w:t>
            </w:r>
            <w:r w:rsidR="00A80F14">
              <w:rPr>
                <w:rFonts w:ascii="Comic Sans MS" w:hAnsi="Comic Sans MS"/>
              </w:rPr>
              <w:t xml:space="preserve"> Role play- </w:t>
            </w:r>
            <w:r>
              <w:rPr>
                <w:rFonts w:ascii="Comic Sans MS" w:hAnsi="Comic Sans MS"/>
              </w:rPr>
              <w:t>London Bridge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86AAE"/>
    <w:rsid w:val="003355DE"/>
    <w:rsid w:val="0039311A"/>
    <w:rsid w:val="00485756"/>
    <w:rsid w:val="0050409A"/>
    <w:rsid w:val="005222FC"/>
    <w:rsid w:val="005C069B"/>
    <w:rsid w:val="005C1516"/>
    <w:rsid w:val="006B3CDD"/>
    <w:rsid w:val="00704F2B"/>
    <w:rsid w:val="008148D2"/>
    <w:rsid w:val="008E4001"/>
    <w:rsid w:val="009C6866"/>
    <w:rsid w:val="00A80F14"/>
    <w:rsid w:val="00AF21B4"/>
    <w:rsid w:val="00BB3C55"/>
    <w:rsid w:val="00CD3382"/>
    <w:rsid w:val="00CE1AD9"/>
    <w:rsid w:val="00E246A0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09305C-6D58-48C3-B1AC-4E9E44EC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13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4</cp:revision>
  <cp:lastPrinted>2113-01-01T07:00:00Z</cp:lastPrinted>
  <dcterms:created xsi:type="dcterms:W3CDTF">2011-09-25T23:33:00Z</dcterms:created>
  <dcterms:modified xsi:type="dcterms:W3CDTF">2011-09-25T23:40:00Z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