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8000"/>
  <w:body>
    <w:p w14:paraId="4C9D0413" w14:textId="299CC924" w:rsidR="008148D2" w:rsidRPr="009A37A7" w:rsidRDefault="00847C30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 wp14:anchorId="053F7511" wp14:editId="68EBA958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B43CB0"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 wp14:anchorId="59DA1DB8" wp14:editId="608492D6">
            <wp:extent cx="1739900" cy="1739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3C2C" w14:textId="77777777" w:rsidR="00AF21B4" w:rsidRDefault="00AF21B4" w:rsidP="008E40B7">
      <w:pPr>
        <w:pStyle w:val="BodyText"/>
        <w:shd w:val="clear" w:color="auto" w:fill="92D050"/>
      </w:pPr>
    </w:p>
    <w:p w14:paraId="56BB33B5" w14:textId="77777777"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14:paraId="1497DCFA" w14:textId="77777777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66BB8AC8" w14:textId="77777777"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14:paraId="43C8074D" w14:textId="55F0F708" w:rsidR="00AF21B4" w:rsidRPr="00FE0F1D" w:rsidRDefault="002066E3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4/23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6BCCFD58" w14:textId="77777777"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14:paraId="32201A25" w14:textId="77777777"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14:paraId="0952FF8E" w14:textId="77777777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21052D00" w14:textId="77777777"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5E9C2C18" w14:textId="77777777"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14:paraId="28547F6B" w14:textId="77777777"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4CA8F886" w14:textId="77777777"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14:paraId="52C7DF37" w14:textId="77777777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14:paraId="50229A04" w14:textId="77777777"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14:paraId="5A7B647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ACA215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76DE6F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E425BD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2C9ECDF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790EF79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E3F9ADF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8A8912" w14:textId="77777777"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14:paraId="2CB9348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82119B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8E3CF2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9AEB550" w14:textId="77777777"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68DFC6E" w14:textId="77777777"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14:paraId="3019E0D4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BD2E8D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53ACF41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C2DB9F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443243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492602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43E34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14:paraId="34722E3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6412F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938EB97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7B2F9D7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8277BDB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3250B3" w14:textId="77777777"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24EB8C0" w14:textId="77777777"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06AECF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14:paraId="11119EE5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C095E87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E7C48BF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091B596" w14:textId="77777777"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FF89D9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26582818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F06E787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6ECF278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B1EC9ED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73544E4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1A0B6B8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D8E8D27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0CA08FA" w14:textId="77777777"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14:paraId="41C749BE" w14:textId="6A670996" w:rsidR="00AF21B4" w:rsidRDefault="00B43CB0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Review: Counting and writing numbers. </w:t>
            </w:r>
            <w:r w:rsidR="00A12610">
              <w:rPr>
                <w:rFonts w:ascii="Comic Sans MS" w:hAnsi="Comic Sans MS"/>
                <w:szCs w:val="24"/>
              </w:rPr>
              <w:t>Guesstimating, m</w:t>
            </w:r>
            <w:r w:rsidR="009A0B95">
              <w:rPr>
                <w:rFonts w:ascii="Comic Sans MS" w:hAnsi="Comic Sans MS"/>
                <w:szCs w:val="24"/>
              </w:rPr>
              <w:t>easuring different sized items and so</w:t>
            </w:r>
            <w:r w:rsidR="00A12610">
              <w:rPr>
                <w:rFonts w:ascii="Comic Sans MS" w:hAnsi="Comic Sans MS"/>
                <w:szCs w:val="24"/>
              </w:rPr>
              <w:t xml:space="preserve">rting from biggest to smallest, sorting </w:t>
            </w:r>
            <w:proofErr w:type="spellStart"/>
            <w:r w:rsidR="00A12610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A12610">
              <w:rPr>
                <w:rFonts w:ascii="Comic Sans MS" w:hAnsi="Comic Sans MS"/>
                <w:szCs w:val="24"/>
              </w:rPr>
              <w:t xml:space="preserve">, graphing, more and less. Introducing addition. </w:t>
            </w:r>
            <w:r w:rsidR="00FB6C27">
              <w:rPr>
                <w:rFonts w:ascii="Comic Sans MS" w:hAnsi="Comic Sans MS"/>
                <w:szCs w:val="24"/>
              </w:rPr>
              <w:t xml:space="preserve"> </w:t>
            </w:r>
          </w:p>
          <w:p w14:paraId="1564DF95" w14:textId="77777777"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14:paraId="59E21DA3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297CD21" w14:textId="2CFB8F21"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 xml:space="preserve">Springtime </w:t>
            </w:r>
            <w:r w:rsidR="00A12610">
              <w:rPr>
                <w:rFonts w:ascii="Comic Sans MS" w:hAnsi="Comic Sans MS"/>
              </w:rPr>
              <w:t xml:space="preserve">books. Farm Animal books. Weather books. What comes from an egg? </w:t>
            </w:r>
            <w:r w:rsidR="002066E3">
              <w:rPr>
                <w:rFonts w:ascii="Comic Sans MS" w:hAnsi="Comic Sans MS"/>
              </w:rPr>
              <w:t xml:space="preserve">Nursery Rhymes. Humpty Dumpty sequencing. </w:t>
            </w:r>
          </w:p>
          <w:p w14:paraId="24A55FCE" w14:textId="77777777"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7591C21" w14:textId="75F38C2A" w:rsidR="009D129A" w:rsidRDefault="002066E3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“N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 w:rsidR="00794170">
              <w:rPr>
                <w:rFonts w:ascii="Comic Sans MS" w:hAnsi="Comic Sans MS"/>
              </w:rPr>
              <w:t>tt</w:t>
            </w:r>
            <w:r>
              <w:rPr>
                <w:rFonts w:ascii="Comic Sans MS" w:hAnsi="Comic Sans MS"/>
              </w:rPr>
              <w:t>er “n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n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 xml:space="preserve">letter book. </w:t>
            </w:r>
            <w:r>
              <w:rPr>
                <w:rFonts w:ascii="Comic Sans MS" w:hAnsi="Comic Sans MS"/>
              </w:rPr>
              <w:t>Introduce letter “O”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14:paraId="309903F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939FCCF" w14:textId="5FAB7EF4"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</w:t>
            </w:r>
            <w:r w:rsidR="00FB6C27">
              <w:rPr>
                <w:rFonts w:ascii="Comic Sans MS" w:hAnsi="Comic Sans MS"/>
              </w:rPr>
              <w:lastRenderedPageBreak/>
              <w:t xml:space="preserve">frequency words. Creative writing-station. </w:t>
            </w:r>
            <w:r w:rsidR="002066E3">
              <w:rPr>
                <w:rFonts w:ascii="Comic Sans MS" w:hAnsi="Comic Sans MS"/>
              </w:rPr>
              <w:t xml:space="preserve"> Begin learning sentence structure. </w:t>
            </w:r>
            <w:r w:rsidR="00D57BC6">
              <w:rPr>
                <w:rFonts w:ascii="Comic Sans MS" w:hAnsi="Comic Sans MS"/>
              </w:rPr>
              <w:t xml:space="preserve"> </w:t>
            </w:r>
          </w:p>
          <w:p w14:paraId="40A4887C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314DD7C" w14:textId="0B7131D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 </w:t>
            </w:r>
            <w:r w:rsidR="00A12610">
              <w:rPr>
                <w:rFonts w:ascii="Comic Sans MS" w:hAnsi="Comic Sans MS"/>
              </w:rPr>
              <w:t xml:space="preserve">Review Months of the Year. </w:t>
            </w:r>
            <w:r w:rsidR="002066E3">
              <w:rPr>
                <w:rFonts w:ascii="Comic Sans MS" w:hAnsi="Comic Sans MS"/>
              </w:rPr>
              <w:t xml:space="preserve">Introduce May. </w:t>
            </w:r>
          </w:p>
          <w:p w14:paraId="528188C1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E68427C" w14:textId="77777777"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0CB6EE2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14:paraId="676993CA" w14:textId="77777777"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857955B" w14:textId="77777777"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309B042" w14:textId="321CCEB1"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  <w:r w:rsidR="00A12610">
              <w:rPr>
                <w:rFonts w:ascii="Comic Sans MS" w:hAnsi="Comic Sans MS"/>
              </w:rPr>
              <w:t xml:space="preserve">Ducks- where do they come from? What are the different </w:t>
            </w:r>
            <w:r w:rsidR="001F7134">
              <w:rPr>
                <w:rFonts w:ascii="Comic Sans MS" w:hAnsi="Comic Sans MS"/>
              </w:rPr>
              <w:t xml:space="preserve">parts of a duck? </w:t>
            </w:r>
            <w:r w:rsidR="002066E3">
              <w:rPr>
                <w:rFonts w:ascii="Comic Sans MS" w:hAnsi="Comic Sans MS"/>
              </w:rPr>
              <w:t>(</w:t>
            </w:r>
            <w:proofErr w:type="gramStart"/>
            <w:r w:rsidR="002066E3">
              <w:rPr>
                <w:rFonts w:ascii="Comic Sans MS" w:hAnsi="Comic Sans MS"/>
              </w:rPr>
              <w:t>changed</w:t>
            </w:r>
            <w:proofErr w:type="gramEnd"/>
            <w:r w:rsidR="002066E3">
              <w:rPr>
                <w:rFonts w:ascii="Comic Sans MS" w:hAnsi="Comic Sans MS"/>
              </w:rPr>
              <w:t xml:space="preserve"> to chick last week) </w:t>
            </w:r>
            <w:r w:rsidR="001F7134">
              <w:rPr>
                <w:rFonts w:ascii="Comic Sans MS" w:hAnsi="Comic Sans MS"/>
              </w:rPr>
              <w:t xml:space="preserve">Where do they live? What do they eat? </w:t>
            </w:r>
            <w:r w:rsidR="002066E3">
              <w:rPr>
                <w:rFonts w:ascii="Comic Sans MS" w:hAnsi="Comic Sans MS"/>
              </w:rPr>
              <w:t>Life cycle. Who comes from an egg? Live birth?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14:paraId="15BB928B" w14:textId="77777777"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57F1ABAC" w14:textId="77777777"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6D53C2C5" w14:textId="77777777"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14:paraId="4163DEE0" w14:textId="77777777"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14:paraId="2F6A1303" w14:textId="77777777"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368398D" w14:textId="77777777"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14:paraId="0C1EB71C" w14:textId="3072FCCB" w:rsidR="001F7134" w:rsidRPr="002066E3" w:rsidRDefault="0039311A" w:rsidP="002066E3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14:paraId="603DD6CA" w14:textId="77777777"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479C7A2" w14:textId="5F6219A0"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 25</w:t>
            </w:r>
            <w:r w:rsidRPr="001F713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Family Night at Chili’s 11am-10pm!</w:t>
            </w:r>
          </w:p>
          <w:p w14:paraId="4658C4FF" w14:textId="77777777" w:rsidR="002066E3" w:rsidRDefault="002066E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68A4EE4" w14:textId="5A3A2B74" w:rsidR="002066E3" w:rsidRDefault="002066E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*April 27</w:t>
            </w:r>
            <w:r w:rsidRPr="002066E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Fairytale Town Field Trip! </w:t>
            </w:r>
          </w:p>
          <w:p w14:paraId="6CEBC612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C1A8B2A" w14:textId="77777777"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14:paraId="11599005" w14:textId="77777777"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3F6C76A" w14:textId="77777777"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14:paraId="1D4CFECF" w14:textId="77777777"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14:paraId="2DD801C0" w14:textId="77777777"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14:paraId="55422672" w14:textId="77777777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14:paraId="540AE76B" w14:textId="77777777" w:rsidR="00AF21B4" w:rsidRDefault="00AF21B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15CCE76" w14:textId="77777777" w:rsidR="00E27D43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62C354C" w14:textId="20694F7F" w:rsidR="00E27D43" w:rsidRPr="00A80F14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69055310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C507E55" w14:textId="170B7105"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</w:t>
            </w:r>
            <w:r w:rsidR="00794170">
              <w:rPr>
                <w:rFonts w:ascii="Comic Sans MS" w:hAnsi="Comic Sans MS"/>
              </w:rPr>
              <w:t xml:space="preserve">e. </w:t>
            </w:r>
            <w:r w:rsidR="005A53EF">
              <w:rPr>
                <w:rFonts w:ascii="Comic Sans MS" w:hAnsi="Comic Sans MS"/>
              </w:rPr>
              <w:t xml:space="preserve"> Spring time projects. </w:t>
            </w:r>
            <w:r w:rsidR="008D3472">
              <w:rPr>
                <w:rFonts w:ascii="Comic Sans MS" w:hAnsi="Comic Sans MS"/>
              </w:rPr>
              <w:t xml:space="preserve"> </w:t>
            </w:r>
            <w:r w:rsidR="001F7134">
              <w:rPr>
                <w:rFonts w:ascii="Comic Sans MS" w:hAnsi="Comic Sans MS"/>
              </w:rPr>
              <w:t xml:space="preserve">Farm </w:t>
            </w:r>
            <w:proofErr w:type="gramStart"/>
            <w:r w:rsidR="001F7134">
              <w:rPr>
                <w:rFonts w:ascii="Comic Sans MS" w:hAnsi="Comic Sans MS"/>
              </w:rPr>
              <w:t>animals</w:t>
            </w:r>
            <w:proofErr w:type="gramEnd"/>
            <w:r w:rsidR="002066E3">
              <w:rPr>
                <w:rFonts w:ascii="Comic Sans MS" w:hAnsi="Comic Sans MS"/>
              </w:rPr>
              <w:t xml:space="preserve"> art projects. F</w:t>
            </w:r>
            <w:r w:rsidR="001F7134">
              <w:rPr>
                <w:rFonts w:ascii="Comic Sans MS" w:hAnsi="Comic Sans MS"/>
              </w:rPr>
              <w:t>lower project. Act out nursery rhymes.</w:t>
            </w:r>
            <w:r w:rsidR="002066E3">
              <w:rPr>
                <w:rFonts w:ascii="Comic Sans MS" w:hAnsi="Comic Sans MS"/>
              </w:rPr>
              <w:t xml:space="preserve"> Get ready for Fairytale Town. Humpty Dumpty.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070B3D7A" w14:textId="77777777" w:rsidR="00AF21B4" w:rsidRDefault="00AF21B4">
            <w:pPr>
              <w:pStyle w:val="TableContents"/>
              <w:spacing w:before="14"/>
            </w:pPr>
          </w:p>
        </w:tc>
      </w:tr>
      <w:tr w:rsidR="00AF21B4" w14:paraId="0974EF5E" w14:textId="77777777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14:paraId="65C9B4EF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062F26A5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59EA380B" w14:textId="77777777" w:rsidR="00AF21B4" w:rsidRDefault="00AF21B4">
            <w:pPr>
              <w:pStyle w:val="TableContents"/>
              <w:spacing w:before="14"/>
            </w:pPr>
          </w:p>
        </w:tc>
      </w:tr>
    </w:tbl>
    <w:p w14:paraId="660F95CE" w14:textId="77777777"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1F7134"/>
    <w:rsid w:val="002066E3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9546C"/>
    <w:rsid w:val="004B7F32"/>
    <w:rsid w:val="0050409A"/>
    <w:rsid w:val="005222FC"/>
    <w:rsid w:val="00531E21"/>
    <w:rsid w:val="00535426"/>
    <w:rsid w:val="005465A3"/>
    <w:rsid w:val="00550F9E"/>
    <w:rsid w:val="005A53EF"/>
    <w:rsid w:val="005C069B"/>
    <w:rsid w:val="005C1516"/>
    <w:rsid w:val="005E1874"/>
    <w:rsid w:val="00623C53"/>
    <w:rsid w:val="00631EE0"/>
    <w:rsid w:val="00667FBC"/>
    <w:rsid w:val="006A35A9"/>
    <w:rsid w:val="006B3CDD"/>
    <w:rsid w:val="00704F2B"/>
    <w:rsid w:val="007072AC"/>
    <w:rsid w:val="00792D93"/>
    <w:rsid w:val="00794170"/>
    <w:rsid w:val="007D13D6"/>
    <w:rsid w:val="008148D2"/>
    <w:rsid w:val="00814EE3"/>
    <w:rsid w:val="00847C30"/>
    <w:rsid w:val="00861BA9"/>
    <w:rsid w:val="008A3D31"/>
    <w:rsid w:val="008D3472"/>
    <w:rsid w:val="008E4001"/>
    <w:rsid w:val="008E40B7"/>
    <w:rsid w:val="00914E4E"/>
    <w:rsid w:val="0095385F"/>
    <w:rsid w:val="009A0B95"/>
    <w:rsid w:val="009A37A7"/>
    <w:rsid w:val="009C1CD6"/>
    <w:rsid w:val="009C6866"/>
    <w:rsid w:val="009D129A"/>
    <w:rsid w:val="009D347C"/>
    <w:rsid w:val="009E17D8"/>
    <w:rsid w:val="009F4CD9"/>
    <w:rsid w:val="009F665A"/>
    <w:rsid w:val="00A12610"/>
    <w:rsid w:val="00A73969"/>
    <w:rsid w:val="00A80F14"/>
    <w:rsid w:val="00AF21B4"/>
    <w:rsid w:val="00B02D9B"/>
    <w:rsid w:val="00B27774"/>
    <w:rsid w:val="00B43CB0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02D74"/>
    <w:rsid w:val="00D242D6"/>
    <w:rsid w:val="00D3762E"/>
    <w:rsid w:val="00D57BC6"/>
    <w:rsid w:val="00D94E20"/>
    <w:rsid w:val="00DD2257"/>
    <w:rsid w:val="00E105CD"/>
    <w:rsid w:val="00E246A0"/>
    <w:rsid w:val="00E27D43"/>
    <w:rsid w:val="00E338A2"/>
    <w:rsid w:val="00E46309"/>
    <w:rsid w:val="00E535FD"/>
    <w:rsid w:val="00E91EDC"/>
    <w:rsid w:val="00ED4537"/>
    <w:rsid w:val="00EE01D9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green"/>
    </o:shapedefaults>
    <o:shapelayout v:ext="edit">
      <o:idmap v:ext="edit" data="1"/>
    </o:shapelayout>
  </w:shapeDefaults>
  <w:decimalSymbol w:val="."/>
  <w:listSeparator w:val=","/>
  <w14:docId w14:val="77F9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40399E-FA2D-7A4E-B88D-6EF90DCF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15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3</cp:revision>
  <cp:lastPrinted>2113-01-01T07:00:00Z</cp:lastPrinted>
  <dcterms:created xsi:type="dcterms:W3CDTF">2012-04-22T18:11:00Z</dcterms:created>
  <dcterms:modified xsi:type="dcterms:W3CDTF">2012-04-22T18:11:00Z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