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D569FB" w:rsidRDefault="00CD3382" w:rsidP="008148D2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1442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D569FB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D569FB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8148D2">
        <w:rPr>
          <w:rFonts w:ascii="Curlz MT" w:hAnsi="Curlz MT"/>
          <w:b/>
          <w:sz w:val="52"/>
          <w:szCs w:val="52"/>
          <w:u w:val="single"/>
        </w:rPr>
        <w:t xml:space="preserve">  </w:t>
      </w: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8191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>
      <w:pPr>
        <w:pStyle w:val="BodyText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C6866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AF21B4">
            <w:pPr>
              <w:pStyle w:val="TableContents"/>
              <w:spacing w:before="14" w:after="14"/>
              <w:rPr>
                <w:color w:val="EEECE1" w:themeColor="background2"/>
              </w:rPr>
            </w:pPr>
          </w:p>
          <w:p w:rsidR="00AF21B4" w:rsidRPr="009C6866" w:rsidRDefault="00704F2B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EEECE1" w:themeColor="background2"/>
                <w:szCs w:val="24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>Week of 9/05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C6866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9C6866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</w:t>
            </w:r>
          </w:p>
          <w:p w:rsidR="009C6866" w:rsidRDefault="009C6866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numbers, one to one correspondence, number game. Identify and sort the number 1. Station- Create over to shape book.  </w:t>
            </w:r>
          </w:p>
          <w:p w:rsidR="00AF21B4" w:rsidRDefault="00AF21B4">
            <w:pPr>
              <w:pStyle w:val="TableContents"/>
              <w:spacing w:before="14"/>
            </w:pPr>
          </w:p>
          <w:p w:rsidR="008148D2" w:rsidRDefault="008148D2">
            <w:pPr>
              <w:pStyle w:val="TableContents"/>
              <w:spacing w:before="14"/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Bubbles </w:t>
            </w:r>
            <w:proofErr w:type="spellStart"/>
            <w:r>
              <w:rPr>
                <w:rFonts w:ascii="Comic Sans MS" w:hAnsi="Comic Sans MS"/>
              </w:rPr>
              <w:t>Bubbles</w:t>
            </w:r>
            <w:proofErr w:type="spellEnd"/>
            <w:r>
              <w:rPr>
                <w:rFonts w:ascii="Comic Sans MS" w:hAnsi="Comic Sans MS"/>
              </w:rPr>
              <w:t xml:space="preserve">, number books, Humpty Dumpty, color books. </w:t>
            </w:r>
            <w:r w:rsidR="008148D2">
              <w:rPr>
                <w:rFonts w:ascii="Comic Sans MS" w:hAnsi="Comic Sans MS"/>
              </w:rPr>
              <w:t>Reading Station - Library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704F2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C6866">
              <w:rPr>
                <w:rFonts w:ascii="Comic Sans MS" w:hAnsi="Comic Sans MS"/>
              </w:rPr>
              <w:t>Blue</w:t>
            </w:r>
            <w:r>
              <w:rPr>
                <w:rFonts w:ascii="Comic Sans MS" w:hAnsi="Comic Sans MS"/>
              </w:rPr>
              <w:t xml:space="preserve">– List </w:t>
            </w:r>
            <w:r w:rsidR="009C6866">
              <w:rPr>
                <w:rFonts w:ascii="Comic Sans MS" w:hAnsi="Comic Sans MS"/>
              </w:rPr>
              <w:t xml:space="preserve">items </w:t>
            </w:r>
            <w:proofErr w:type="gramStart"/>
            <w:r w:rsidR="009C6866">
              <w:rPr>
                <w:rFonts w:ascii="Comic Sans MS" w:hAnsi="Comic Sans MS"/>
              </w:rPr>
              <w:t>that are</w:t>
            </w:r>
            <w:proofErr w:type="gramEnd"/>
            <w:r w:rsidR="009C6866">
              <w:rPr>
                <w:rFonts w:ascii="Comic Sans MS" w:hAnsi="Comic Sans MS"/>
              </w:rPr>
              <w:t xml:space="preserve"> blue</w:t>
            </w:r>
            <w:r w:rsidR="008148D2">
              <w:rPr>
                <w:rFonts w:ascii="Comic Sans MS" w:hAnsi="Comic Sans MS"/>
              </w:rPr>
              <w:t>. Identify objects</w:t>
            </w:r>
            <w:r w:rsidR="009C6866">
              <w:rPr>
                <w:rFonts w:ascii="Comic Sans MS" w:hAnsi="Comic Sans MS"/>
              </w:rPr>
              <w:t xml:space="preserve"> around the room that are blue</w:t>
            </w:r>
            <w:r w:rsidR="008148D2">
              <w:rPr>
                <w:rFonts w:ascii="Comic Sans MS" w:hAnsi="Comic Sans MS"/>
              </w:rPr>
              <w:t>.  Color a</w:t>
            </w:r>
            <w:r w:rsidR="009C6866">
              <w:rPr>
                <w:rFonts w:ascii="Comic Sans MS" w:hAnsi="Comic Sans MS"/>
              </w:rPr>
              <w:t>n item that is blue</w:t>
            </w:r>
            <w:r w:rsidR="008148D2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identifying, painting and mixing colors.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Handwriting Without Tears</w:t>
            </w:r>
            <w:r w:rsidR="00704F2B">
              <w:rPr>
                <w:rFonts w:ascii="Comic Sans MS" w:hAnsi="Comic Sans MS"/>
              </w:rPr>
              <w:t>-Stati</w:t>
            </w:r>
            <w:r w:rsidR="009C6866">
              <w:rPr>
                <w:rFonts w:ascii="Comic Sans MS" w:hAnsi="Comic Sans MS"/>
              </w:rPr>
              <w:t xml:space="preserve">on- building a letter. Big curve little curve, big line small line. 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C6866" w:rsidRDefault="009C6866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Pr="008148D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CD3382" w:rsidRDefault="00A80F14" w:rsidP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="00CD3382"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9C6866" w:rsidRDefault="009C686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C6866" w:rsidRDefault="009C686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Fun Friday Stations- Starry Apple Surprise (star apple story), bingo stamps picture, play dough, kitchen, exploration, and bubb</w:t>
            </w:r>
            <w:r w:rsidR="00A80F14">
              <w:rPr>
                <w:rFonts w:ascii="Comic Sans MS" w:hAnsi="Comic Sans MS"/>
                <w:b/>
              </w:rPr>
              <w:t xml:space="preserve">les </w:t>
            </w:r>
            <w:proofErr w:type="spellStart"/>
            <w:r w:rsidR="00A80F14">
              <w:rPr>
                <w:rFonts w:ascii="Comic Sans MS" w:hAnsi="Comic Sans MS"/>
                <w:b/>
              </w:rPr>
              <w:t>bubbles</w:t>
            </w:r>
            <w:proofErr w:type="spellEnd"/>
            <w:r w:rsidR="00A80F14">
              <w:rPr>
                <w:rFonts w:ascii="Comic Sans MS" w:hAnsi="Comic Sans MS"/>
                <w:b/>
              </w:rPr>
              <w:t xml:space="preserve"> project. </w:t>
            </w:r>
          </w:p>
          <w:p w:rsidR="00704F2B" w:rsidRDefault="00704F2B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lastRenderedPageBreak/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Apple tear project, starry surprise, bubbles </w:t>
            </w:r>
            <w:proofErr w:type="spellStart"/>
            <w:r>
              <w:rPr>
                <w:rFonts w:ascii="Comic Sans MS" w:hAnsi="Comic Sans MS"/>
              </w:rPr>
              <w:t>bubbles</w:t>
            </w:r>
            <w:proofErr w:type="spellEnd"/>
            <w:r>
              <w:rPr>
                <w:rFonts w:ascii="Comic Sans MS" w:hAnsi="Comic Sans MS"/>
              </w:rPr>
              <w:t>, bingo markers picture.  Role play- Humpty Dumpty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B0831"/>
    <w:rsid w:val="00286AAE"/>
    <w:rsid w:val="00485756"/>
    <w:rsid w:val="0050409A"/>
    <w:rsid w:val="006B3CDD"/>
    <w:rsid w:val="00704F2B"/>
    <w:rsid w:val="008148D2"/>
    <w:rsid w:val="008E4001"/>
    <w:rsid w:val="009C6866"/>
    <w:rsid w:val="00A80F14"/>
    <w:rsid w:val="00AF21B4"/>
    <w:rsid w:val="00BB3C55"/>
    <w:rsid w:val="00CD3382"/>
    <w:rsid w:val="00CE1AD9"/>
    <w:rsid w:val="00E2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95DF6-18FC-4664-9315-39831B2F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Judy B</cp:lastModifiedBy>
  <cp:revision>2</cp:revision>
  <cp:lastPrinted>2113-01-01T07:00:00Z</cp:lastPrinted>
  <dcterms:created xsi:type="dcterms:W3CDTF">2011-09-11T23:51:00Z</dcterms:created>
  <dcterms:modified xsi:type="dcterms:W3CDTF">2011-09-11T23:51:00Z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