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14:paraId="4C9D0413" w14:textId="299CC924" w:rsidR="008148D2" w:rsidRPr="009A37A7" w:rsidRDefault="00847C30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053F7511" wp14:editId="68EBA958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59DA1DB8" wp14:editId="608492D6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3C2C" w14:textId="77777777" w:rsidR="00AF21B4" w:rsidRDefault="00AF21B4" w:rsidP="008E40B7">
      <w:pPr>
        <w:pStyle w:val="BodyText"/>
        <w:shd w:val="clear" w:color="auto" w:fill="92D050"/>
      </w:pPr>
    </w:p>
    <w:p w14:paraId="56BB33B5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1497DCFA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6BB8AC8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43C8074D" w14:textId="0DF7D46A" w:rsidR="00AF21B4" w:rsidRPr="00FE0F1D" w:rsidRDefault="00847C30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4/16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BCCFD58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32201A25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952FF8E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21052D00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E9C2C18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28547F6B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CA8F886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52C7DF37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50229A04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5A7B647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ACA215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DE6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E425BD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2C9ECDF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790EF79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E3F9ADF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8A8912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2CB9348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2119B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8E3CF2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68DFC6E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19E0D4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D2E8D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53ACF41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2DB9F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4324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492602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3E34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34722E3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6412F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38EB97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7B2F9D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8277BDB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06AEC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11119EE5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C095E8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E7C48BF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FF89D9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2658281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F06E78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6ECF27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1EC9E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3544E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A0B6B8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D8E8D27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CA08FA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41C749BE" w14:textId="6A670996" w:rsidR="00AF21B4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</w:p>
          <w:p w14:paraId="1564DF95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59E21DA3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297CD21" w14:textId="5BF6E25A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 xml:space="preserve">books. Farm Animal books. Weather books. What comes from an egg? </w:t>
            </w:r>
          </w:p>
          <w:p w14:paraId="24A55FCE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7591C21" w14:textId="4206595D" w:rsidR="009D129A" w:rsidRDefault="00A12610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“M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“m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m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“N</w:t>
            </w:r>
            <w:r w:rsidR="009F4CD9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309903F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939FCCF" w14:textId="49FE11A5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D57BC6">
              <w:rPr>
                <w:rFonts w:ascii="Comic Sans MS" w:hAnsi="Comic Sans MS"/>
              </w:rPr>
              <w:t xml:space="preserve"> Story and picture writing. </w:t>
            </w:r>
          </w:p>
          <w:p w14:paraId="40A4887C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314DD7C" w14:textId="7A8B84D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 </w:t>
            </w:r>
            <w:r w:rsidR="00A12610">
              <w:rPr>
                <w:rFonts w:ascii="Comic Sans MS" w:hAnsi="Comic Sans MS"/>
              </w:rPr>
              <w:t xml:space="preserve">Review Months of the Year. </w:t>
            </w:r>
          </w:p>
          <w:p w14:paraId="528188C1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E68427C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0CB6EE2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676993C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57955B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309B042" w14:textId="634B2F45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A12610">
              <w:rPr>
                <w:rFonts w:ascii="Comic Sans MS" w:hAnsi="Comic Sans MS"/>
              </w:rPr>
              <w:t xml:space="preserve">Ducks- where do they come from? What are the different </w:t>
            </w:r>
            <w:r w:rsidR="001F7134">
              <w:rPr>
                <w:rFonts w:ascii="Comic Sans MS" w:hAnsi="Comic Sans MS"/>
              </w:rPr>
              <w:t xml:space="preserve">parts of a duck? Where do they live? What do they eat?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15BB928B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57F1ABAC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6D53C2C5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4163DEE0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F6A1303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368398D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20749970" w14:textId="77777777" w:rsidR="00623C53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342F0E8B" w14:textId="77777777" w:rsidR="00B02D9B" w:rsidRDefault="00B02D9B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A947CD" w14:textId="55950715" w:rsidR="0049546C" w:rsidRDefault="00B02D9B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1F7134">
              <w:rPr>
                <w:rFonts w:ascii="Comic Sans MS" w:hAnsi="Comic Sans MS"/>
                <w:b/>
              </w:rPr>
              <w:t>Welcome Back!!! April 16</w:t>
            </w:r>
            <w:r w:rsidR="001F7134" w:rsidRPr="001F7134">
              <w:rPr>
                <w:rFonts w:ascii="Comic Sans MS" w:hAnsi="Comic Sans MS"/>
                <w:b/>
                <w:vertAlign w:val="superscript"/>
              </w:rPr>
              <w:t>th</w:t>
            </w:r>
            <w:r w:rsidR="001F7134">
              <w:rPr>
                <w:rFonts w:ascii="Comic Sans MS" w:hAnsi="Comic Sans MS"/>
                <w:b/>
              </w:rPr>
              <w:t>- Return to school</w:t>
            </w:r>
          </w:p>
          <w:p w14:paraId="513D8A05" w14:textId="77777777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E4B00B" w14:textId="59839674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*April 19</w:t>
            </w:r>
            <w:r w:rsidRPr="001F713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Parent Meeting 6:00pm</w:t>
            </w:r>
          </w:p>
          <w:p w14:paraId="49328D0A" w14:textId="77777777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1EB71C" w14:textId="2D5CE805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*April 20</w:t>
            </w:r>
            <w:r w:rsidRPr="001F713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Movie Night! Smurfs Movie at 6:00pm</w:t>
            </w:r>
          </w:p>
          <w:p w14:paraId="603DD6CA" w14:textId="77777777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479C7A2" w14:textId="5F6219A0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25</w:t>
            </w:r>
            <w:r w:rsidRPr="001F713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Family Night at Chili’s 11am-10pm!</w:t>
            </w:r>
          </w:p>
          <w:p w14:paraId="6CEBC612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C1A8B2A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11599005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F6C76A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</w:t>
            </w:r>
            <w:r>
              <w:rPr>
                <w:rFonts w:ascii="Comic Sans MS" w:hAnsi="Comic Sans MS"/>
                <w:b/>
              </w:rPr>
              <w:lastRenderedPageBreak/>
              <w:t xml:space="preserve">order. </w:t>
            </w:r>
          </w:p>
          <w:p w14:paraId="1D4CFEC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2DD801C0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55422672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540AE76B" w14:textId="77777777"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15CCE76" w14:textId="77777777"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62C354C" w14:textId="20694F7F"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  <w:bookmarkStart w:id="0" w:name="_GoBack"/>
            <w:bookmarkEnd w:id="0"/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6905531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C507E55" w14:textId="40841F48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794170">
              <w:rPr>
                <w:rFonts w:ascii="Comic Sans MS" w:hAnsi="Comic Sans MS"/>
              </w:rPr>
              <w:t xml:space="preserve">e. </w:t>
            </w:r>
            <w:r w:rsidR="005A53EF">
              <w:rPr>
                <w:rFonts w:ascii="Comic Sans MS" w:hAnsi="Comic Sans MS"/>
              </w:rPr>
              <w:t xml:space="preserve"> Spring time projects. </w:t>
            </w:r>
            <w:r w:rsidR="008D3472">
              <w:rPr>
                <w:rFonts w:ascii="Comic Sans MS" w:hAnsi="Comic Sans MS"/>
              </w:rPr>
              <w:t xml:space="preserve">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1F7134">
              <w:rPr>
                <w:rFonts w:ascii="Comic Sans MS" w:hAnsi="Comic Sans MS"/>
              </w:rPr>
              <w:t xml:space="preserve"> art projects. Finger flower project. Act out nursery rhymes.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070B3D7A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0974EF5E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65C9B4EF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62F26A5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9EA380B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660F95CE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A0B95"/>
    <w:rsid w:val="009A37A7"/>
    <w:rsid w:val="009C1CD6"/>
    <w:rsid w:val="009C6866"/>
    <w:rsid w:val="009D129A"/>
    <w:rsid w:val="009D347C"/>
    <w:rsid w:val="009E17D8"/>
    <w:rsid w:val="009F4CD9"/>
    <w:rsid w:val="009F665A"/>
    <w:rsid w:val="00A12610"/>
    <w:rsid w:val="00A73969"/>
    <w:rsid w:val="00A80F14"/>
    <w:rsid w:val="00AF21B4"/>
    <w:rsid w:val="00B02D9B"/>
    <w:rsid w:val="00B27774"/>
    <w:rsid w:val="00B43CB0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/>
    </o:shapedefaults>
    <o:shapelayout v:ext="edit">
      <o:idmap v:ext="edit" data="1"/>
    </o:shapelayout>
  </w:shapeDefaults>
  <w:decimalSymbol w:val="."/>
  <w:listSeparator w:val=","/>
  <w14:docId w14:val="77F9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C850BA-F41E-4F4C-B247-DBD5763B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1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4</cp:revision>
  <cp:lastPrinted>2113-01-01T07:00:00Z</cp:lastPrinted>
  <dcterms:created xsi:type="dcterms:W3CDTF">2012-04-14T19:05:00Z</dcterms:created>
  <dcterms:modified xsi:type="dcterms:W3CDTF">2012-04-14T19:06:00Z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