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8000"/>
  <w:body>
    <w:p w14:paraId="4C9D0413" w14:textId="77777777" w:rsidR="008148D2" w:rsidRPr="009A37A7" w:rsidRDefault="009D347C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7EF2E390" wp14:editId="47110273">
            <wp:extent cx="1201706" cy="155765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85" cy="15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 wp14:anchorId="7297C86C" wp14:editId="43F0BE7C">
            <wp:extent cx="1511300" cy="1763183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76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3C2C" w14:textId="77777777" w:rsidR="00AF21B4" w:rsidRDefault="00AF21B4" w:rsidP="008E40B7">
      <w:pPr>
        <w:pStyle w:val="BodyText"/>
        <w:shd w:val="clear" w:color="auto" w:fill="92D050"/>
      </w:pPr>
    </w:p>
    <w:p w14:paraId="56BB33B5" w14:textId="77777777"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97"/>
        <w:gridCol w:w="4290"/>
        <w:gridCol w:w="4003"/>
      </w:tblGrid>
      <w:tr w:rsidR="00AF21B4" w14:paraId="1497DCFA" w14:textId="77777777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6BB8AC8" w14:textId="77777777"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14:paraId="43C8074D" w14:textId="06F31434" w:rsidR="00AF21B4" w:rsidRPr="00FE0F1D" w:rsidRDefault="00794170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3/25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14:paraId="6BCCFD58" w14:textId="77777777"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14:paraId="32201A25" w14:textId="77777777"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14:paraId="0952FF8E" w14:textId="77777777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21052D00" w14:textId="77777777"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5E9C2C18" w14:textId="77777777"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14:paraId="28547F6B" w14:textId="77777777"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14:paraId="4CA8F886" w14:textId="77777777"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14:paraId="52C7DF37" w14:textId="77777777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14:paraId="50229A04" w14:textId="77777777"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14:paraId="5A7B647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ACA215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76DE6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E425BD5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2C9ECDF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790EF79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E3F9ADF" w14:textId="77777777"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9253367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331E0D1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8A8912" w14:textId="77777777"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14:paraId="2CB9348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2119B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8E3CF2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268DFC6E" w14:textId="77777777"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14:paraId="3019E0D4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BD2E8D3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53ACF41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C2DB9F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43243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492602" w14:textId="77777777"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143E342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14:paraId="34722E39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B6412FB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938EB97" w14:textId="77777777"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7B2F9D7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8277BDB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DC756BA" w14:textId="77777777"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356F310" w14:textId="77777777" w:rsidR="00FB6C27" w:rsidRDefault="00FB6C2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9B79050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06AECF7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14:paraId="11119EE5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C095E87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E7C48BF" w14:textId="77777777"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0FF89D9" w14:textId="77777777"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14:paraId="2658281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F06E787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6ECF278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B1EC9ED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573544E4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1A0B6B8" w14:textId="77777777"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7D8E8D27" w14:textId="77777777"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0CA08FA" w14:textId="77777777"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14:paraId="41C749BE" w14:textId="77777777" w:rsidR="00AF21B4" w:rsidRDefault="009A0B95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Guesstimate. Learning how to guesstimate and count out which has more and which has less. Sorting and counting out </w:t>
            </w:r>
            <w:proofErr w:type="spellStart"/>
            <w:r>
              <w:rPr>
                <w:rFonts w:ascii="Comic Sans MS" w:hAnsi="Comic Sans MS"/>
                <w:szCs w:val="24"/>
              </w:rPr>
              <w:t>manipulatives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higher than 20. Measuring different sized items and sorting from biggest to smallest. </w:t>
            </w:r>
            <w:r w:rsidR="00FB6C27">
              <w:rPr>
                <w:rFonts w:ascii="Comic Sans MS" w:hAnsi="Comic Sans MS"/>
                <w:szCs w:val="24"/>
              </w:rPr>
              <w:t xml:space="preserve"> </w:t>
            </w:r>
          </w:p>
          <w:p w14:paraId="1564DF95" w14:textId="77777777"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14:paraId="59E21DA3" w14:textId="77777777" w:rsidR="009A0B95" w:rsidRDefault="009A0B95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297CD21" w14:textId="77777777"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>Springtime books. Kites and Spring weather.</w:t>
            </w:r>
            <w:r w:rsidR="00861BA9">
              <w:rPr>
                <w:rFonts w:ascii="Comic Sans MS" w:hAnsi="Comic Sans MS"/>
              </w:rPr>
              <w:t xml:space="preserve"> Station- Library/ Pa</w:t>
            </w:r>
            <w:r w:rsidR="0011772E">
              <w:rPr>
                <w:rFonts w:ascii="Comic Sans MS" w:hAnsi="Comic Sans MS"/>
              </w:rPr>
              <w:t>rtner reading. L</w:t>
            </w:r>
            <w:r w:rsidR="00B02D9B">
              <w:rPr>
                <w:rFonts w:ascii="Comic Sans MS" w:hAnsi="Comic Sans MS"/>
              </w:rPr>
              <w:t xml:space="preserve">earn alphabet in sign language. </w:t>
            </w:r>
          </w:p>
          <w:p w14:paraId="24A55FCE" w14:textId="77777777"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7591C21" w14:textId="2034221F" w:rsidR="009D129A" w:rsidRDefault="00794170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“L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>
              <w:rPr>
                <w:rFonts w:ascii="Comic Sans MS" w:hAnsi="Comic Sans MS"/>
              </w:rPr>
              <w:t>tter “l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l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>
              <w:rPr>
                <w:rFonts w:ascii="Comic Sans MS" w:hAnsi="Comic Sans MS"/>
              </w:rPr>
              <w:t>Introduce letter “M</w:t>
            </w:r>
            <w:r w:rsidR="009F4CD9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14:paraId="309903F8" w14:textId="77777777"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7939FCCF" w14:textId="49FE11A5"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</w:t>
            </w:r>
            <w:r w:rsidR="009D347C">
              <w:rPr>
                <w:rFonts w:ascii="Comic Sans MS" w:hAnsi="Comic Sans MS"/>
              </w:rPr>
              <w:lastRenderedPageBreak/>
              <w:t>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  <w:r w:rsidR="00D57BC6">
              <w:rPr>
                <w:rFonts w:ascii="Comic Sans MS" w:hAnsi="Comic Sans MS"/>
              </w:rPr>
              <w:t xml:space="preserve"> Story and picture writing. </w:t>
            </w:r>
          </w:p>
          <w:p w14:paraId="40A4887C" w14:textId="77777777"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314DD7C" w14:textId="4D40E8AD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D347C">
              <w:rPr>
                <w:rFonts w:ascii="Comic Sans MS" w:hAnsi="Comic Sans MS"/>
              </w:rPr>
              <w:t>Intr</w:t>
            </w:r>
            <w:r w:rsidR="005A53EF">
              <w:rPr>
                <w:rFonts w:ascii="Comic Sans MS" w:hAnsi="Comic Sans MS"/>
              </w:rPr>
              <w:t xml:space="preserve">oduce March. </w:t>
            </w:r>
            <w:r w:rsidR="00794170">
              <w:rPr>
                <w:rFonts w:ascii="Comic Sans MS" w:hAnsi="Comic Sans MS"/>
              </w:rPr>
              <w:t xml:space="preserve"> Spring break. </w:t>
            </w:r>
          </w:p>
          <w:p w14:paraId="528188C1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4E68427C" w14:textId="77777777"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10CB6EE2" w14:textId="77777777"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14:paraId="676993CA" w14:textId="77777777"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5857955B" w14:textId="77777777"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3309B042" w14:textId="77777777"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14:paraId="15BB928B" w14:textId="77777777"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57F1ABAC" w14:textId="77777777"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14:paraId="6D53C2C5" w14:textId="77777777"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14:paraId="4163DEE0" w14:textId="77777777"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14:paraId="2F6A1303" w14:textId="77777777"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1368398D" w14:textId="77777777"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14:paraId="20749970" w14:textId="77777777" w:rsidR="00623C53" w:rsidRDefault="0039311A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14:paraId="342F0E8B" w14:textId="77777777" w:rsidR="00B02D9B" w:rsidRDefault="00B02D9B" w:rsidP="00D02D74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C4DAE76" w14:textId="2C3D7868" w:rsidR="00D02D74" w:rsidRDefault="00B02D9B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="005A53EF">
              <w:rPr>
                <w:rFonts w:ascii="Comic Sans MS" w:hAnsi="Comic Sans MS"/>
                <w:b/>
              </w:rPr>
              <w:t>March 2</w:t>
            </w:r>
            <w:r w:rsidR="00794170">
              <w:rPr>
                <w:rFonts w:ascii="Comic Sans MS" w:hAnsi="Comic Sans MS"/>
                <w:b/>
              </w:rPr>
              <w:t>6</w:t>
            </w:r>
            <w:r w:rsidR="005A53EF" w:rsidRPr="005A53EF">
              <w:rPr>
                <w:rFonts w:ascii="Comic Sans MS" w:hAnsi="Comic Sans MS"/>
                <w:b/>
                <w:vertAlign w:val="superscript"/>
              </w:rPr>
              <w:t>rd</w:t>
            </w:r>
            <w:r w:rsidR="005A53EF">
              <w:rPr>
                <w:rFonts w:ascii="Comic Sans MS" w:hAnsi="Comic Sans MS"/>
                <w:b/>
              </w:rPr>
              <w:t>- Original Art Works orders are due!</w:t>
            </w:r>
          </w:p>
          <w:p w14:paraId="1B2A8EAE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4AB06A53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*March 30</w:t>
            </w:r>
            <w:r w:rsidRPr="00D02D74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Early Day</w:t>
            </w:r>
            <w:r w:rsidR="00FB6C27">
              <w:rPr>
                <w:rFonts w:ascii="Comic Sans MS" w:hAnsi="Comic Sans MS"/>
                <w:b/>
              </w:rPr>
              <w:t>! Sprin</w:t>
            </w:r>
            <w:r w:rsidR="00B02D9B">
              <w:rPr>
                <w:rFonts w:ascii="Comic Sans MS" w:hAnsi="Comic Sans MS"/>
                <w:b/>
              </w:rPr>
              <w:t>g Performance with other grades at 11:00am-11</w:t>
            </w:r>
            <w:proofErr w:type="gramStart"/>
            <w:r w:rsidR="00B02D9B">
              <w:rPr>
                <w:rFonts w:ascii="Comic Sans MS" w:hAnsi="Comic Sans MS"/>
                <w:b/>
              </w:rPr>
              <w:t>:30am</w:t>
            </w:r>
            <w:proofErr w:type="gramEnd"/>
          </w:p>
          <w:p w14:paraId="0938EE26" w14:textId="77777777" w:rsidR="0049546C" w:rsidRDefault="0049546C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6814CA7F" w14:textId="77777777" w:rsidR="0049546C" w:rsidRDefault="0049546C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*Spring Break- April 2-13</w:t>
            </w:r>
          </w:p>
          <w:p w14:paraId="00A947CD" w14:textId="56AF3BEC" w:rsidR="0049546C" w:rsidRDefault="0049546C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Return on April 1</w:t>
            </w:r>
            <w:r w:rsidR="00E338A2">
              <w:rPr>
                <w:rFonts w:ascii="Comic Sans MS" w:hAnsi="Comic Sans MS"/>
                <w:b/>
              </w:rPr>
              <w:t>6</w:t>
            </w:r>
            <w:r w:rsidR="00E338A2" w:rsidRPr="00E338A2">
              <w:rPr>
                <w:rFonts w:ascii="Comic Sans MS" w:hAnsi="Comic Sans MS"/>
                <w:b/>
                <w:vertAlign w:val="superscript"/>
              </w:rPr>
              <w:t>th</w:t>
            </w:r>
            <w:r w:rsidR="00E338A2">
              <w:rPr>
                <w:rFonts w:ascii="Comic Sans MS" w:hAnsi="Comic Sans MS"/>
                <w:b/>
              </w:rPr>
              <w:t>!</w:t>
            </w:r>
            <w:bookmarkStart w:id="0" w:name="_GoBack"/>
            <w:bookmarkEnd w:id="0"/>
          </w:p>
          <w:p w14:paraId="6CEBC612" w14:textId="77777777"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2C1A8B2A" w14:textId="77777777"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14:paraId="11599005" w14:textId="77777777"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33F6C76A" w14:textId="77777777"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14:paraId="1D4CFECF" w14:textId="77777777"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14:paraId="2DD801C0" w14:textId="77777777"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14:paraId="55422672" w14:textId="77777777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14:paraId="58CB3139" w14:textId="793438E5"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14:paraId="062C354C" w14:textId="77777777"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69055310" w14:textId="77777777"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14:paraId="0C507E55" w14:textId="1BE1951F"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794170">
              <w:rPr>
                <w:rFonts w:ascii="Comic Sans MS" w:hAnsi="Comic Sans MS"/>
              </w:rPr>
              <w:t xml:space="preserve">e. </w:t>
            </w:r>
            <w:r w:rsidR="005A53EF">
              <w:rPr>
                <w:rFonts w:ascii="Comic Sans MS" w:hAnsi="Comic Sans MS"/>
              </w:rPr>
              <w:t xml:space="preserve"> Spring time projects. </w:t>
            </w:r>
            <w:r w:rsidR="008D3472">
              <w:rPr>
                <w:rFonts w:ascii="Comic Sans MS" w:hAnsi="Comic Sans MS"/>
              </w:rPr>
              <w:t xml:space="preserve"> </w:t>
            </w:r>
            <w:r w:rsidR="00794170">
              <w:rPr>
                <w:rFonts w:ascii="Comic Sans MS" w:hAnsi="Comic Sans MS"/>
              </w:rPr>
              <w:t xml:space="preserve">Bunny and baby chick project. </w:t>
            </w:r>
            <w:r w:rsidR="00D57BC6">
              <w:rPr>
                <w:rFonts w:ascii="Comic Sans MS" w:hAnsi="Comic Sans MS"/>
              </w:rPr>
              <w:t xml:space="preserve">Flower project. </w:t>
            </w:r>
            <w:r w:rsidR="008D3472">
              <w:rPr>
                <w:rFonts w:ascii="Comic Sans MS" w:hAnsi="Comic Sans MS"/>
              </w:rPr>
              <w:t xml:space="preserve">Creative play and </w:t>
            </w:r>
            <w:proofErr w:type="gramStart"/>
            <w:r w:rsidR="008D3472">
              <w:rPr>
                <w:rFonts w:ascii="Comic Sans MS" w:hAnsi="Comic Sans MS"/>
              </w:rPr>
              <w:t>role play</w:t>
            </w:r>
            <w:proofErr w:type="gramEnd"/>
            <w:r w:rsidR="008D3472">
              <w:rPr>
                <w:rFonts w:ascii="Comic Sans MS" w:hAnsi="Comic Sans MS"/>
              </w:rPr>
              <w:t xml:space="preserve">. </w:t>
            </w:r>
            <w:r w:rsidR="00B02D9B">
              <w:rPr>
                <w:rFonts w:ascii="Comic Sans MS" w:hAnsi="Comic Sans MS"/>
              </w:rPr>
              <w:t>Practice Spring performance songs!</w:t>
            </w:r>
            <w:r w:rsidR="00794170">
              <w:rPr>
                <w:rFonts w:ascii="Comic Sans MS" w:hAnsi="Comic Sans MS"/>
              </w:rPr>
              <w:t xml:space="preserve"> Rehearsal for Spring performance.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070B3D7A" w14:textId="77777777" w:rsidR="00AF21B4" w:rsidRDefault="00AF21B4">
            <w:pPr>
              <w:pStyle w:val="TableContents"/>
              <w:spacing w:before="14"/>
            </w:pPr>
          </w:p>
        </w:tc>
      </w:tr>
      <w:tr w:rsidR="00AF21B4" w14:paraId="0974EF5E" w14:textId="77777777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14:paraId="65C9B4EF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14:paraId="062F26A5" w14:textId="77777777"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14:paraId="59EA380B" w14:textId="77777777" w:rsidR="00AF21B4" w:rsidRDefault="00AF21B4">
            <w:pPr>
              <w:pStyle w:val="TableContents"/>
              <w:spacing w:before="14"/>
            </w:pPr>
          </w:p>
        </w:tc>
      </w:tr>
    </w:tbl>
    <w:p w14:paraId="660F95CE" w14:textId="77777777"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53EF"/>
    <w:rsid w:val="005C069B"/>
    <w:rsid w:val="005C1516"/>
    <w:rsid w:val="005E1874"/>
    <w:rsid w:val="00623C53"/>
    <w:rsid w:val="00631EE0"/>
    <w:rsid w:val="00667FBC"/>
    <w:rsid w:val="006A35A9"/>
    <w:rsid w:val="006B3CDD"/>
    <w:rsid w:val="00704F2B"/>
    <w:rsid w:val="007072AC"/>
    <w:rsid w:val="00792D93"/>
    <w:rsid w:val="00794170"/>
    <w:rsid w:val="007D13D6"/>
    <w:rsid w:val="008148D2"/>
    <w:rsid w:val="00814EE3"/>
    <w:rsid w:val="00861BA9"/>
    <w:rsid w:val="008A3D31"/>
    <w:rsid w:val="008D3472"/>
    <w:rsid w:val="008E4001"/>
    <w:rsid w:val="008E40B7"/>
    <w:rsid w:val="00914E4E"/>
    <w:rsid w:val="0095385F"/>
    <w:rsid w:val="009A0B95"/>
    <w:rsid w:val="009A37A7"/>
    <w:rsid w:val="009C1CD6"/>
    <w:rsid w:val="009C6866"/>
    <w:rsid w:val="009D129A"/>
    <w:rsid w:val="009D347C"/>
    <w:rsid w:val="009E17D8"/>
    <w:rsid w:val="009F4CD9"/>
    <w:rsid w:val="009F665A"/>
    <w:rsid w:val="00A73969"/>
    <w:rsid w:val="00A80F14"/>
    <w:rsid w:val="00AF21B4"/>
    <w:rsid w:val="00B02D9B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57BC6"/>
    <w:rsid w:val="00D94E20"/>
    <w:rsid w:val="00DD2257"/>
    <w:rsid w:val="00E105CD"/>
    <w:rsid w:val="00E246A0"/>
    <w:rsid w:val="00E338A2"/>
    <w:rsid w:val="00E535FD"/>
    <w:rsid w:val="00E91EDC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green"/>
    </o:shapedefaults>
    <o:shapelayout v:ext="edit">
      <o:idmap v:ext="edit" data="1"/>
    </o:shapelayout>
  </w:shapeDefaults>
  <w:decimalSymbol w:val="."/>
  <w:listSeparator w:val=","/>
  <w14:docId w14:val="77F96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3E80712-903C-094D-893C-3FA2EB8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\Users\Judy B\AppData\Roaming\Microsoft\Templates\Cash flow projection.dot</Template>
  <TotalTime>17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TEACHER</cp:lastModifiedBy>
  <cp:revision>5</cp:revision>
  <cp:lastPrinted>2113-01-01T07:00:00Z</cp:lastPrinted>
  <dcterms:created xsi:type="dcterms:W3CDTF">2012-03-25T20:06:00Z</dcterms:created>
  <dcterms:modified xsi:type="dcterms:W3CDTF">2012-03-25T20:10:00Z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