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14:paraId="37A995A0" w14:textId="77777777" w:rsidR="008148D2" w:rsidRPr="009A37A7" w:rsidRDefault="009D347C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7970AB92" wp14:editId="7272FCF1">
            <wp:extent cx="1201706" cy="1557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85" cy="15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8E40B7">
        <w:rPr>
          <w:rFonts w:ascii="Curlz MT" w:hAnsi="Curlz MT"/>
          <w:b/>
          <w:noProof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405EA1F6" wp14:editId="09783050">
            <wp:extent cx="1511300" cy="176318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E899" w14:textId="77777777" w:rsidR="00AF21B4" w:rsidRDefault="00AF21B4" w:rsidP="008E40B7">
      <w:pPr>
        <w:pStyle w:val="BodyText"/>
        <w:shd w:val="clear" w:color="auto" w:fill="92D050"/>
      </w:pPr>
    </w:p>
    <w:p w14:paraId="7F312EBD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4D68F274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1CDAFDED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184C2AEB" w14:textId="77777777" w:rsidR="00AF21B4" w:rsidRPr="00FE0F1D" w:rsidRDefault="00FB6C27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3/5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3D17273A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3C48BC34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339628FA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4E2A24A1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41CC222F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4F483BEA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212F6DDB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04B10F7F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22AEBE10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24BE2AF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E83976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95346EC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AD487A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665DDAD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CF609EB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5E74E91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5BDF47B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358EA6D" w14:textId="77777777"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52625FA" w14:textId="77777777"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38B9B25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5DCBC48A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D3FC3C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24603AE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307FD29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487C44B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824624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BC9A53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1D3725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7D735A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631EF4E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4B6608D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3A2B333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3C18B4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Writing</w:t>
            </w:r>
          </w:p>
          <w:p w14:paraId="63094E9A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719571D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22FE654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2A3E27C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4346AD8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F391FE" w14:textId="77777777"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34BFF3" w14:textId="77777777"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2B49EB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263A0A0F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A095AD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A9AD879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16F96DD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50FB6E55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8C488BF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6BEE760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4BEF523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CCF2073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11CA25D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28D814F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9A67E07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133DBF0B" w14:textId="77777777" w:rsidR="00704F2B" w:rsidRDefault="007072AC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Number of the Week: </w:t>
            </w:r>
            <w:r w:rsidR="009D347C">
              <w:rPr>
                <w:rFonts w:ascii="Comic Sans MS" w:hAnsi="Comic Sans MS"/>
                <w:szCs w:val="24"/>
              </w:rPr>
              <w:t xml:space="preserve">Dr. Seuss Math Game. </w:t>
            </w:r>
            <w:r>
              <w:rPr>
                <w:rFonts w:ascii="Comic Sans MS" w:hAnsi="Comic Sans MS"/>
                <w:szCs w:val="24"/>
              </w:rPr>
              <w:t>Number</w:t>
            </w:r>
            <w:r w:rsidR="009D347C">
              <w:rPr>
                <w:rFonts w:ascii="Comic Sans MS" w:hAnsi="Comic Sans MS"/>
                <w:szCs w:val="24"/>
              </w:rPr>
              <w:t>s</w:t>
            </w:r>
            <w:r w:rsidR="00FB6C27">
              <w:rPr>
                <w:rFonts w:ascii="Comic Sans MS" w:hAnsi="Comic Sans MS"/>
                <w:szCs w:val="24"/>
              </w:rPr>
              <w:t xml:space="preserve"> </w:t>
            </w:r>
            <w:r w:rsidR="009D347C">
              <w:rPr>
                <w:rFonts w:ascii="Comic Sans MS" w:hAnsi="Comic Sans MS"/>
                <w:szCs w:val="24"/>
              </w:rPr>
              <w:t>0 to 20</w:t>
            </w:r>
          </w:p>
          <w:p w14:paraId="42D6BD12" w14:textId="77777777" w:rsidR="00AF21B4" w:rsidRDefault="009D347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</w:t>
            </w:r>
            <w:r w:rsidR="007072AC">
              <w:rPr>
                <w:rFonts w:ascii="Comic Sans MS" w:hAnsi="Comic Sans MS"/>
                <w:szCs w:val="24"/>
              </w:rPr>
              <w:t xml:space="preserve"> Identify and sort the number</w:t>
            </w:r>
            <w:r>
              <w:rPr>
                <w:rFonts w:ascii="Comic Sans MS" w:hAnsi="Comic Sans MS"/>
                <w:szCs w:val="24"/>
              </w:rPr>
              <w:t>s 0 to 20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>
              <w:rPr>
                <w:rFonts w:ascii="Comic Sans MS" w:hAnsi="Comic Sans MS"/>
                <w:szCs w:val="24"/>
              </w:rPr>
              <w:t>hiteboards. Writing numbers 0-20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  <w:r w:rsidR="00FB6C27">
              <w:rPr>
                <w:rFonts w:ascii="Comic Sans MS" w:hAnsi="Comic Sans MS"/>
                <w:szCs w:val="24"/>
              </w:rPr>
              <w:t xml:space="preserve">Sorting out </w:t>
            </w:r>
            <w:proofErr w:type="spellStart"/>
            <w:r w:rsidR="00FB6C27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11772E">
              <w:rPr>
                <w:rFonts w:ascii="Comic Sans MS" w:hAnsi="Comic Sans MS"/>
                <w:szCs w:val="24"/>
              </w:rPr>
              <w:t xml:space="preserve"> and counting which has more and less. </w:t>
            </w:r>
            <w:r w:rsidR="00FB6C27">
              <w:rPr>
                <w:rFonts w:ascii="Comic Sans MS" w:hAnsi="Comic Sans MS"/>
                <w:szCs w:val="24"/>
              </w:rPr>
              <w:t xml:space="preserve">Four leaf clover math and color worksheet. </w:t>
            </w:r>
          </w:p>
          <w:p w14:paraId="43203E98" w14:textId="77777777"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14:paraId="470E2C01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5BAF397" w14:textId="77777777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proofErr w:type="spellStart"/>
            <w:r w:rsidR="00FB6C27">
              <w:rPr>
                <w:rFonts w:ascii="Comic Sans MS" w:hAnsi="Comic Sans MS"/>
              </w:rPr>
              <w:t>Conitnues</w:t>
            </w:r>
            <w:proofErr w:type="spellEnd"/>
            <w:r w:rsidR="009D347C">
              <w:rPr>
                <w:rFonts w:ascii="Comic Sans MS" w:hAnsi="Comic Sans MS"/>
              </w:rPr>
              <w:t xml:space="preserve"> Dr. Seuss books.</w:t>
            </w:r>
            <w:r w:rsidR="00861BA9">
              <w:rPr>
                <w:rFonts w:ascii="Comic Sans MS" w:hAnsi="Comic Sans MS"/>
              </w:rPr>
              <w:t xml:space="preserve"> Station- Library/ Pa</w:t>
            </w:r>
            <w:r w:rsidR="0011772E">
              <w:rPr>
                <w:rFonts w:ascii="Comic Sans MS" w:hAnsi="Comic Sans MS"/>
              </w:rPr>
              <w:t xml:space="preserve">rtner reading. Learn alphabet in sign language. </w:t>
            </w:r>
            <w:r w:rsidR="009D347C">
              <w:rPr>
                <w:rFonts w:ascii="Comic Sans MS" w:hAnsi="Comic Sans MS"/>
              </w:rPr>
              <w:t xml:space="preserve"> Dr. Seuss rhyming. Rhyming circle and Dr. Seuss rhyming game. </w:t>
            </w:r>
          </w:p>
          <w:p w14:paraId="701F976F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7016448" w14:textId="77777777" w:rsidR="009D129A" w:rsidRDefault="00FB6C27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“H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>
              <w:rPr>
                <w:rFonts w:ascii="Comic Sans MS" w:hAnsi="Comic Sans MS"/>
              </w:rPr>
              <w:t>tter “h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h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>
              <w:rPr>
                <w:rFonts w:ascii="Comic Sans MS" w:hAnsi="Comic Sans MS"/>
              </w:rPr>
              <w:t>letter book. Introduce letter “K</w:t>
            </w:r>
            <w:r w:rsidR="009F4CD9">
              <w:rPr>
                <w:rFonts w:ascii="Comic Sans MS" w:hAnsi="Comic Sans MS"/>
              </w:rPr>
              <w:t>.”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14:paraId="5B70C17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FBA2176" w14:textId="77777777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</w:p>
          <w:p w14:paraId="72A266AF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B4A37F7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D347C">
              <w:rPr>
                <w:rFonts w:ascii="Comic Sans MS" w:hAnsi="Comic Sans MS"/>
              </w:rPr>
              <w:t xml:space="preserve">Introduce March. St. Patrick’s Day. </w:t>
            </w:r>
          </w:p>
          <w:p w14:paraId="4951EA41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6948C30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6BD2FFB3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18A8764F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1CF66FB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CAE5A16" w14:textId="77777777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 xml:space="preserve">r. Discuss the weather. Nature. Learn about Spring. Animals.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27C2F2F5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7CEF693B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07A50089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6012443C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37D0A20A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9E53738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4984342A" w14:textId="77777777" w:rsidR="00623C53" w:rsidRPr="00D02D74" w:rsidRDefault="0039311A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6FD1FA69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5806F1A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B331416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16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</w:t>
            </w:r>
          </w:p>
          <w:p w14:paraId="41964916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D7EBA91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30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Early Day</w:t>
            </w:r>
            <w:r w:rsidR="00FB6C27">
              <w:rPr>
                <w:rFonts w:ascii="Comic Sans MS" w:hAnsi="Comic Sans MS"/>
                <w:b/>
              </w:rPr>
              <w:t>! Spring Performance with other grades!</w:t>
            </w:r>
          </w:p>
          <w:p w14:paraId="41C823E4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615CC27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*Star of the Week</w:t>
            </w:r>
          </w:p>
          <w:p w14:paraId="7D45C456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88A2514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66BD6A9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0BB0476E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628D68A9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17AC2806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2881A16" w14:textId="77777777"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7A5DA8C3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6203AD2" w14:textId="77777777"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FB6C27">
              <w:rPr>
                <w:rFonts w:ascii="Comic Sans MS" w:hAnsi="Comic Sans MS"/>
              </w:rPr>
              <w:t xml:space="preserve">e. Four leaf clover. </w:t>
            </w:r>
            <w:r w:rsidR="008D3472">
              <w:rPr>
                <w:rFonts w:ascii="Comic Sans MS" w:hAnsi="Comic Sans MS"/>
              </w:rPr>
              <w:t xml:space="preserve">Leprechauns. Rainbow painting. Leprechaun findings page. Act out Dr. Seuss books. Creative play and role play. </w:t>
            </w:r>
            <w:bookmarkStart w:id="0" w:name="_GoBack"/>
            <w:bookmarkEnd w:id="0"/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4D7D7F67" w14:textId="77777777" w:rsidR="00AF21B4" w:rsidRDefault="00AF21B4">
            <w:pPr>
              <w:pStyle w:val="TableContents"/>
              <w:spacing w:before="14"/>
            </w:pPr>
          </w:p>
        </w:tc>
      </w:tr>
      <w:tr w:rsidR="00AF21B4" w14:paraId="176FDCE0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65F4F7DB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01D56BF2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739ADF27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3979319A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D13D6"/>
    <w:rsid w:val="008148D2"/>
    <w:rsid w:val="00814EE3"/>
    <w:rsid w:val="00861BA9"/>
    <w:rsid w:val="008A3D31"/>
    <w:rsid w:val="008D3472"/>
    <w:rsid w:val="008E4001"/>
    <w:rsid w:val="008E40B7"/>
    <w:rsid w:val="00914E4E"/>
    <w:rsid w:val="0095385F"/>
    <w:rsid w:val="009A37A7"/>
    <w:rsid w:val="009C1CD6"/>
    <w:rsid w:val="009C6866"/>
    <w:rsid w:val="009D129A"/>
    <w:rsid w:val="009D347C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94E20"/>
    <w:rsid w:val="00DD2257"/>
    <w:rsid w:val="00E105CD"/>
    <w:rsid w:val="00E246A0"/>
    <w:rsid w:val="00E535FD"/>
    <w:rsid w:val="00E91EDC"/>
    <w:rsid w:val="00ED4537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green"/>
    </o:shapedefaults>
    <o:shapelayout v:ext="edit">
      <o:idmap v:ext="edit" data="1"/>
    </o:shapelayout>
  </w:shapeDefaults>
  <w:decimalSymbol w:val="."/>
  <w:listSeparator w:val=","/>
  <w14:docId w14:val="19FE2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FE4D97-4684-5B49-B8C4-C16E848F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6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3</cp:revision>
  <cp:lastPrinted>2113-01-01T07:00:00Z</cp:lastPrinted>
  <dcterms:created xsi:type="dcterms:W3CDTF">2012-03-04T21:05:00Z</dcterms:created>
  <dcterms:modified xsi:type="dcterms:W3CDTF">2012-03-04T21:08:00Z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