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6729" w14:textId="77777777" w:rsidR="008148D2" w:rsidRPr="009A37A7" w:rsidRDefault="00861BA9" w:rsidP="00861BA9">
      <w:pPr>
        <w:shd w:val="clear" w:color="auto" w:fill="D99594" w:themeFill="accent2" w:themeFillTint="99"/>
        <w:jc w:val="center"/>
        <w:rPr>
          <w:rFonts w:ascii="Curlz MT" w:hAnsi="Curlz MT"/>
          <w:b/>
          <w:sz w:val="52"/>
          <w:szCs w:val="52"/>
          <w:u w:val="single"/>
        </w:rPr>
      </w:pPr>
      <w:r w:rsidRPr="00212AEB"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38666F6F" wp14:editId="4CCDBD2E">
            <wp:extent cx="13335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AEB" w:rsidRPr="00212AEB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0BDF6EF9" wp14:editId="15B0F118">
            <wp:extent cx="790575" cy="1019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C45B2" w14:textId="77777777" w:rsidR="00AF21B4" w:rsidRDefault="00AF21B4" w:rsidP="00861BA9">
      <w:pPr>
        <w:pStyle w:val="BodyText"/>
        <w:shd w:val="clear" w:color="auto" w:fill="D99594" w:themeFill="accent2" w:themeFillTint="99"/>
      </w:pPr>
    </w:p>
    <w:p w14:paraId="0A3A812E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5238DD86" w14:textId="77777777" w:rsidTr="00861BA9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14:paraId="017A6814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4FF77ABE" w14:textId="77777777" w:rsidR="00AF21B4" w:rsidRPr="00FE0F1D" w:rsidRDefault="007072AC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2/20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14:paraId="642C9CB2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1E843D85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45B41D8C" w14:textId="77777777" w:rsidTr="00861BA9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14:paraId="6A973F16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14:paraId="475C0DED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318F1C42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14:paraId="5A3BDDAD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7B79DFE5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29DE6CB0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54FC53D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F28FF8C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2E090A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C1A14A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F966D03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8E0BD9E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0D732B7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AC14191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2FD1C29" w14:textId="77777777"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32E2B7B" w14:textId="77777777"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D46FEAD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7A50965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66134D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33FF3FE0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242321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089762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486740F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451F3EA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AB2CF3A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C4C00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F06E1B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60D42C1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5C6BED4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4493A741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F84331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DA8E853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3E59272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2FCE2B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A052EA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63DB66C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302BD4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B243697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74F2AFA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33096C8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A1547F4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5D76388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645C0E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42C4EF6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2DE3750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1FCF353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0F62E9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952617C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8729E8C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60394C28" w14:textId="77777777" w:rsidR="00704F2B" w:rsidRDefault="007072AC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21</w:t>
            </w:r>
          </w:p>
          <w:p w14:paraId="112B7892" w14:textId="77777777"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11772E">
              <w:rPr>
                <w:rFonts w:ascii="Comic Sans MS" w:hAnsi="Comic Sans MS"/>
                <w:szCs w:val="24"/>
              </w:rPr>
              <w:t>numbers, twenty</w:t>
            </w:r>
            <w:r w:rsidR="007072AC">
              <w:rPr>
                <w:rFonts w:ascii="Comic Sans MS" w:hAnsi="Comic Sans MS"/>
                <w:szCs w:val="24"/>
              </w:rPr>
              <w:t xml:space="preserve"> one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11772E">
              <w:rPr>
                <w:rFonts w:ascii="Comic Sans MS" w:hAnsi="Comic Sans MS"/>
                <w:szCs w:val="24"/>
              </w:rPr>
              <w:t xml:space="preserve"> twenty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7072AC">
              <w:rPr>
                <w:rFonts w:ascii="Comic Sans MS" w:hAnsi="Comic Sans MS"/>
                <w:szCs w:val="24"/>
              </w:rPr>
              <w:t xml:space="preserve">one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7072AC">
              <w:rPr>
                <w:rFonts w:ascii="Comic Sans MS" w:hAnsi="Comic Sans MS"/>
                <w:szCs w:val="24"/>
              </w:rPr>
              <w:t xml:space="preserve"> Identify and sort the number 21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7072AC">
              <w:rPr>
                <w:rFonts w:ascii="Comic Sans MS" w:hAnsi="Comic Sans MS"/>
                <w:szCs w:val="24"/>
              </w:rPr>
              <w:t xml:space="preserve">Number 21 </w:t>
            </w:r>
            <w:proofErr w:type="gramStart"/>
            <w:r w:rsidR="007072AC">
              <w:rPr>
                <w:rFonts w:ascii="Comic Sans MS" w:hAnsi="Comic Sans MS"/>
                <w:szCs w:val="24"/>
              </w:rPr>
              <w:t>game</w:t>
            </w:r>
            <w:proofErr w:type="gramEnd"/>
            <w:r w:rsidR="007072AC">
              <w:rPr>
                <w:rFonts w:ascii="Comic Sans MS" w:hAnsi="Comic Sans MS"/>
                <w:szCs w:val="24"/>
              </w:rPr>
              <w:t>, identify number 21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 w:rsidR="007072AC">
              <w:rPr>
                <w:rFonts w:ascii="Comic Sans MS" w:hAnsi="Comic Sans MS"/>
                <w:szCs w:val="24"/>
              </w:rPr>
              <w:t>hiteboards. Writing numbers 1-21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  <w:r w:rsidR="0011772E">
              <w:rPr>
                <w:rFonts w:ascii="Comic Sans MS" w:hAnsi="Comic Sans MS"/>
                <w:szCs w:val="24"/>
              </w:rPr>
              <w:t xml:space="preserve"> Graphing conversation hearts by color. Sorting them and counting which has more and less. </w:t>
            </w:r>
          </w:p>
          <w:p w14:paraId="4BBD2AF1" w14:textId="77777777"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14:paraId="33253858" w14:textId="77777777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861BA9">
              <w:rPr>
                <w:rFonts w:ascii="Comic Sans MS" w:hAnsi="Comic Sans MS"/>
              </w:rPr>
              <w:t>Feb</w:t>
            </w:r>
            <w:r w:rsidR="007072AC">
              <w:rPr>
                <w:rFonts w:ascii="Comic Sans MS" w:hAnsi="Comic Sans MS"/>
              </w:rPr>
              <w:t xml:space="preserve">ruary books. </w:t>
            </w:r>
            <w:r w:rsidR="00861BA9">
              <w:rPr>
                <w:rFonts w:ascii="Comic Sans MS" w:hAnsi="Comic Sans MS"/>
              </w:rPr>
              <w:t>President books. Station- Library/ Pa</w:t>
            </w:r>
            <w:r w:rsidR="0011772E">
              <w:rPr>
                <w:rFonts w:ascii="Comic Sans MS" w:hAnsi="Comic Sans MS"/>
              </w:rPr>
              <w:t xml:space="preserve">rtner reading. Learn alphabet in sign language. </w:t>
            </w:r>
          </w:p>
          <w:p w14:paraId="35EF44D0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72FA5EC" w14:textId="77777777" w:rsidR="009D129A" w:rsidRDefault="007072AC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“G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>
              <w:rPr>
                <w:rFonts w:ascii="Comic Sans MS" w:hAnsi="Comic Sans MS"/>
              </w:rPr>
              <w:t>hat begins with the letter “G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g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>
              <w:rPr>
                <w:rFonts w:ascii="Comic Sans MS" w:hAnsi="Comic Sans MS"/>
              </w:rPr>
              <w:t>letter book. Introduce letter “I</w:t>
            </w:r>
            <w:r w:rsidR="009F4CD9">
              <w:rPr>
                <w:rFonts w:ascii="Comic Sans MS" w:hAnsi="Comic Sans MS"/>
              </w:rPr>
              <w:t>.”</w:t>
            </w:r>
            <w:r>
              <w:rPr>
                <w:rFonts w:ascii="Comic Sans MS" w:hAnsi="Comic Sans MS"/>
              </w:rPr>
              <w:t xml:space="preserve"> Review letter learned. </w:t>
            </w:r>
          </w:p>
          <w:p w14:paraId="39FD17B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D839E2C" w14:textId="77777777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5E1874">
              <w:rPr>
                <w:rFonts w:ascii="Comic Sans MS" w:hAnsi="Comic Sans MS"/>
              </w:rPr>
              <w:t xml:space="preserve"> </w:t>
            </w:r>
            <w:r w:rsidR="005E1874">
              <w:rPr>
                <w:rFonts w:ascii="Comic Sans MS" w:hAnsi="Comic Sans MS"/>
              </w:rPr>
              <w:lastRenderedPageBreak/>
              <w:t>1-21</w:t>
            </w:r>
            <w:bookmarkStart w:id="0" w:name="_GoBack"/>
            <w:bookmarkEnd w:id="0"/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</w:p>
          <w:p w14:paraId="7D57DDE4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EE860DA" w14:textId="77777777" w:rsidR="00C21A7D" w:rsidRDefault="00C21A7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3D849C3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7072AC">
              <w:rPr>
                <w:rFonts w:ascii="Comic Sans MS" w:hAnsi="Comic Sans MS"/>
              </w:rPr>
              <w:t xml:space="preserve">George Washington.  What coin/dollar is he on? What number president is he? </w:t>
            </w:r>
          </w:p>
          <w:p w14:paraId="3B928B04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FEBF5BC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A3F32F9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14:paraId="05932FBC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A9AF864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637FDE7" w14:textId="77777777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 xml:space="preserve">r. Discuss the weather. Nature. Learn about Spring. Animals.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4D145E35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14:paraId="216F088C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3BA7AEEA" w14:textId="77777777"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2AEE087F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08C8C08A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8F1DCA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457695F0" w14:textId="77777777" w:rsidR="00861BA9" w:rsidRPr="0011772E" w:rsidRDefault="0039311A" w:rsidP="0011772E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716303EF" w14:textId="77777777"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E9AC94D" w14:textId="77777777" w:rsidR="00623C53" w:rsidRDefault="00861BA9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</w:t>
            </w:r>
            <w:r w:rsidR="00623C53">
              <w:rPr>
                <w:rFonts w:ascii="Comic Sans MS" w:hAnsi="Comic Sans MS"/>
                <w:b/>
              </w:rPr>
              <w:t>February 26</w:t>
            </w:r>
            <w:r w:rsidR="00623C53" w:rsidRPr="00623C53">
              <w:rPr>
                <w:rFonts w:ascii="Comic Sans MS" w:hAnsi="Comic Sans MS"/>
                <w:b/>
                <w:vertAlign w:val="superscript"/>
              </w:rPr>
              <w:t>th</w:t>
            </w:r>
            <w:r w:rsidR="00623C53">
              <w:rPr>
                <w:rFonts w:ascii="Comic Sans MS" w:hAnsi="Comic Sans MS"/>
                <w:b/>
              </w:rPr>
              <w:t xml:space="preserve">- </w:t>
            </w:r>
            <w:proofErr w:type="spellStart"/>
            <w:r w:rsidR="00623C53">
              <w:rPr>
                <w:rFonts w:ascii="Comic Sans MS" w:hAnsi="Comic Sans MS"/>
                <w:b/>
              </w:rPr>
              <w:t>Zumbathon</w:t>
            </w:r>
            <w:proofErr w:type="spellEnd"/>
            <w:r w:rsidR="00623C53">
              <w:rPr>
                <w:rFonts w:ascii="Comic Sans MS" w:hAnsi="Comic Sans MS"/>
                <w:b/>
              </w:rPr>
              <w:t xml:space="preserve">! </w:t>
            </w:r>
          </w:p>
          <w:p w14:paraId="13299B51" w14:textId="77777777" w:rsidR="00623C53" w:rsidRDefault="00623C5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E382E25" w14:textId="77777777" w:rsidR="005E1874" w:rsidRDefault="00623C5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</w:t>
            </w:r>
            <w:r w:rsidR="005E1874">
              <w:rPr>
                <w:rFonts w:ascii="Comic Sans MS" w:hAnsi="Comic Sans MS"/>
                <w:b/>
              </w:rPr>
              <w:t>March 2</w:t>
            </w:r>
            <w:r w:rsidR="005E1874" w:rsidRPr="005E1874">
              <w:rPr>
                <w:rFonts w:ascii="Comic Sans MS" w:hAnsi="Comic Sans MS"/>
                <w:b/>
                <w:vertAlign w:val="superscript"/>
              </w:rPr>
              <w:t>nd</w:t>
            </w:r>
            <w:r w:rsidR="005E1874">
              <w:rPr>
                <w:rFonts w:ascii="Comic Sans MS" w:hAnsi="Comic Sans MS"/>
                <w:b/>
              </w:rPr>
              <w:t>- Early Day</w:t>
            </w:r>
          </w:p>
          <w:p w14:paraId="0C4F125E" w14:textId="77777777" w:rsidR="005E1874" w:rsidRDefault="005E18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0805A38" w14:textId="77777777" w:rsidR="00D3762E" w:rsidRPr="00D94E20" w:rsidRDefault="005E18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March 2</w:t>
            </w:r>
            <w:r w:rsidRPr="005E1874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>- Books and Blankets 6-8pm</w:t>
            </w:r>
            <w:r w:rsidR="00861BA9">
              <w:rPr>
                <w:rFonts w:ascii="Comic Sans MS" w:hAnsi="Comic Sans MS"/>
                <w:b/>
              </w:rPr>
              <w:t xml:space="preserve">        </w:t>
            </w:r>
          </w:p>
          <w:p w14:paraId="6711E76A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4E7BBE1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391F6F92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0607FCCC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7B0C94C3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0D8F407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BA8DAD7" w14:textId="77777777"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27E03A21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022DD87" w14:textId="77777777"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circle. George Washington art project.  Painting a setting. Letter “G</w:t>
            </w:r>
            <w:r w:rsidR="0011772E">
              <w:rPr>
                <w:rFonts w:ascii="Comic Sans MS" w:hAnsi="Comic Sans MS"/>
              </w:rPr>
              <w:t xml:space="preserve">” project.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34996035" w14:textId="77777777"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14:paraId="2647F155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2CB3EFEE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0E08574E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7109F6A4" w14:textId="77777777"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14:paraId="3102182E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44352"/>
    <w:rsid w:val="00262739"/>
    <w:rsid w:val="00286AAE"/>
    <w:rsid w:val="002C51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D13D6"/>
    <w:rsid w:val="008148D2"/>
    <w:rsid w:val="00814EE3"/>
    <w:rsid w:val="00861BA9"/>
    <w:rsid w:val="008A3D31"/>
    <w:rsid w:val="008E4001"/>
    <w:rsid w:val="00914E4E"/>
    <w:rsid w:val="0095385F"/>
    <w:rsid w:val="009A37A7"/>
    <w:rsid w:val="009C1CD6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242D6"/>
    <w:rsid w:val="00D3762E"/>
    <w:rsid w:val="00D94E20"/>
    <w:rsid w:val="00DD2257"/>
    <w:rsid w:val="00E105CD"/>
    <w:rsid w:val="00E246A0"/>
    <w:rsid w:val="00E91EDC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A6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90FB65-CF7E-7448-85D3-BF22A8C7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8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4</cp:revision>
  <cp:lastPrinted>2113-01-01T07:00:00Z</cp:lastPrinted>
  <dcterms:created xsi:type="dcterms:W3CDTF">2012-02-20T19:21:00Z</dcterms:created>
  <dcterms:modified xsi:type="dcterms:W3CDTF">2012-02-20T19:24:00Z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