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D2" w:rsidRPr="009A37A7" w:rsidRDefault="009D129A" w:rsidP="009D129A">
      <w:pPr>
        <w:shd w:val="clear" w:color="auto" w:fill="0070C0"/>
        <w:jc w:val="center"/>
        <w:rPr>
          <w:rFonts w:ascii="Curlz MT" w:hAnsi="Curlz MT"/>
          <w:b/>
          <w:sz w:val="52"/>
          <w:szCs w:val="52"/>
          <w:u w:val="single"/>
        </w:rPr>
      </w:pPr>
      <w:r>
        <w:rPr>
          <w:rFonts w:ascii="Curlz MT" w:hAnsi="Curlz MT"/>
          <w:b/>
          <w:noProof/>
          <w:sz w:val="52"/>
          <w:szCs w:val="52"/>
          <w:u w:val="single"/>
        </w:rPr>
        <w:drawing>
          <wp:inline distT="0" distB="0" distL="0" distR="0">
            <wp:extent cx="1685925" cy="1685925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148D2" w:rsidRPr="009A37A7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9A37A7">
        <w:rPr>
          <w:rFonts w:ascii="Curlz MT" w:hAnsi="Curlz MT"/>
          <w:b/>
          <w:sz w:val="52"/>
          <w:szCs w:val="52"/>
          <w:u w:val="single"/>
        </w:rPr>
        <w:t xml:space="preserve"> Chronicle</w:t>
      </w:r>
      <w:r w:rsidR="009A37A7">
        <w:rPr>
          <w:rFonts w:ascii="Curlz MT" w:hAnsi="Curlz MT"/>
          <w:b/>
          <w:sz w:val="52"/>
          <w:szCs w:val="52"/>
        </w:rPr>
        <w:t xml:space="preserve"> </w:t>
      </w:r>
      <w:r>
        <w:rPr>
          <w:rFonts w:ascii="Curlz MT" w:hAnsi="Curlz MT"/>
          <w:b/>
          <w:noProof/>
          <w:sz w:val="52"/>
          <w:szCs w:val="52"/>
        </w:rPr>
        <w:drawing>
          <wp:inline distT="0" distB="0" distL="0" distR="0">
            <wp:extent cx="1905000" cy="16478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B4" w:rsidRDefault="00AF21B4" w:rsidP="009D129A">
      <w:pPr>
        <w:pStyle w:val="BodyText"/>
        <w:shd w:val="clear" w:color="auto" w:fill="0070C0"/>
      </w:pPr>
    </w:p>
    <w:p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697"/>
        <w:gridCol w:w="4290"/>
        <w:gridCol w:w="4003"/>
      </w:tblGrid>
      <w:tr w:rsidR="00AF21B4" w:rsidTr="009D129A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0070C0"/>
          </w:tcPr>
          <w:p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:rsidR="00AF21B4" w:rsidRPr="00FE0F1D" w:rsidRDefault="0007184B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1/30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0070C0"/>
          </w:tcPr>
          <w:p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:rsidTr="009D129A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70C0"/>
          </w:tcPr>
          <w:p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70C0"/>
          </w:tcPr>
          <w:p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70C0"/>
          </w:tcPr>
          <w:p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665A" w:rsidRDefault="009F665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9D129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Letter</w:t>
            </w:r>
            <w:r w:rsidR="008148D2" w:rsidRPr="008148D2">
              <w:rPr>
                <w:rFonts w:ascii="Comic Sans MS" w:hAnsi="Comic Sans MS"/>
                <w:b/>
              </w:rPr>
              <w:t xml:space="preserve"> of the Week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07184B" w:rsidRDefault="0007184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21A7D" w:rsidRDefault="00C21A7D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Pr="008148D2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:rsidR="00704F2B" w:rsidRDefault="0007184B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Number of the Week: Number 18</w:t>
            </w:r>
          </w:p>
          <w:p w:rsidR="00AF21B4" w:rsidRDefault="00224E3C" w:rsidP="006A35A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Stations- tactile </w:t>
            </w:r>
            <w:r w:rsidR="0007184B">
              <w:rPr>
                <w:rFonts w:ascii="Comic Sans MS" w:hAnsi="Comic Sans MS"/>
                <w:szCs w:val="24"/>
              </w:rPr>
              <w:t>numbers, eigh</w:t>
            </w:r>
            <w:r w:rsidR="009D129A">
              <w:rPr>
                <w:rFonts w:ascii="Comic Sans MS" w:hAnsi="Comic Sans MS"/>
                <w:szCs w:val="24"/>
              </w:rPr>
              <w:t>teen</w:t>
            </w:r>
            <w:r w:rsidR="003A0D71">
              <w:rPr>
                <w:rFonts w:ascii="Comic Sans MS" w:hAnsi="Comic Sans MS"/>
                <w:szCs w:val="24"/>
              </w:rPr>
              <w:t xml:space="preserve"> to</w:t>
            </w:r>
            <w:r w:rsidR="0007184B">
              <w:rPr>
                <w:rFonts w:ascii="Comic Sans MS" w:hAnsi="Comic Sans MS"/>
                <w:szCs w:val="24"/>
              </w:rPr>
              <w:t xml:space="preserve"> eigh</w:t>
            </w:r>
            <w:r w:rsidR="009D129A">
              <w:rPr>
                <w:rFonts w:ascii="Comic Sans MS" w:hAnsi="Comic Sans MS"/>
                <w:szCs w:val="24"/>
              </w:rPr>
              <w:t>t</w:t>
            </w:r>
            <w:r w:rsidR="00262739">
              <w:rPr>
                <w:rFonts w:ascii="Comic Sans MS" w:hAnsi="Comic Sans MS"/>
                <w:szCs w:val="24"/>
              </w:rPr>
              <w:t>een</w:t>
            </w:r>
            <w:r w:rsidR="009C6866">
              <w:rPr>
                <w:rFonts w:ascii="Comic Sans MS" w:hAnsi="Comic Sans MS"/>
                <w:szCs w:val="24"/>
              </w:rPr>
              <w:t xml:space="preserve"> </w:t>
            </w:r>
            <w:r w:rsidR="0039311A">
              <w:rPr>
                <w:rFonts w:ascii="Comic Sans MS" w:hAnsi="Comic Sans MS"/>
                <w:szCs w:val="24"/>
              </w:rPr>
              <w:t>correspondences</w:t>
            </w:r>
            <w:r w:rsidR="009C6866">
              <w:rPr>
                <w:rFonts w:ascii="Comic Sans MS" w:hAnsi="Comic Sans MS"/>
                <w:szCs w:val="24"/>
              </w:rPr>
              <w:t>, number game</w:t>
            </w:r>
            <w:r w:rsidR="00244352">
              <w:rPr>
                <w:rFonts w:ascii="Comic Sans MS" w:hAnsi="Comic Sans MS"/>
                <w:szCs w:val="24"/>
              </w:rPr>
              <w:t>.</w:t>
            </w:r>
            <w:r w:rsidR="0007184B">
              <w:rPr>
                <w:rFonts w:ascii="Comic Sans MS" w:hAnsi="Comic Sans MS"/>
                <w:szCs w:val="24"/>
              </w:rPr>
              <w:t xml:space="preserve"> Identify and sort the number 18</w:t>
            </w:r>
            <w:r w:rsidR="00FE0F1D">
              <w:rPr>
                <w:rFonts w:ascii="Comic Sans MS" w:hAnsi="Comic Sans MS"/>
                <w:szCs w:val="24"/>
              </w:rPr>
              <w:t xml:space="preserve">. </w:t>
            </w:r>
            <w:r w:rsidR="0039311A">
              <w:rPr>
                <w:rFonts w:ascii="Comic Sans MS" w:hAnsi="Comic Sans MS"/>
                <w:szCs w:val="24"/>
              </w:rPr>
              <w:t xml:space="preserve">Station- </w:t>
            </w:r>
            <w:r w:rsidR="0007184B">
              <w:rPr>
                <w:rFonts w:ascii="Comic Sans MS" w:hAnsi="Comic Sans MS"/>
                <w:szCs w:val="24"/>
              </w:rPr>
              <w:t>Number 18 game, identify number 18</w:t>
            </w:r>
            <w:r w:rsidR="00167C26">
              <w:rPr>
                <w:rFonts w:ascii="Comic Sans MS" w:hAnsi="Comic Sans MS"/>
                <w:szCs w:val="24"/>
              </w:rPr>
              <w:t xml:space="preserve">, look around the room. </w:t>
            </w:r>
            <w:r w:rsidR="00464144">
              <w:rPr>
                <w:rFonts w:ascii="Comic Sans MS" w:hAnsi="Comic Sans MS"/>
                <w:szCs w:val="24"/>
              </w:rPr>
              <w:t xml:space="preserve"> My 10</w:t>
            </w:r>
            <w:r w:rsidR="009F4CD9">
              <w:rPr>
                <w:rFonts w:ascii="Comic Sans MS" w:hAnsi="Comic Sans MS"/>
                <w:szCs w:val="24"/>
              </w:rPr>
              <w:t xml:space="preserve"> Best Friends.</w:t>
            </w:r>
            <w:r w:rsidR="00244352">
              <w:rPr>
                <w:rFonts w:ascii="Comic Sans MS" w:hAnsi="Comic Sans MS"/>
                <w:szCs w:val="24"/>
              </w:rPr>
              <w:t xml:space="preserve"> </w:t>
            </w:r>
            <w:r w:rsidR="00C21A7D">
              <w:rPr>
                <w:rFonts w:ascii="Comic Sans MS" w:hAnsi="Comic Sans MS"/>
                <w:szCs w:val="24"/>
              </w:rPr>
              <w:t>Math game w</w:t>
            </w:r>
            <w:r w:rsidR="0007184B">
              <w:rPr>
                <w:rFonts w:ascii="Comic Sans MS" w:hAnsi="Comic Sans MS"/>
                <w:szCs w:val="24"/>
              </w:rPr>
              <w:t>hiteboards. Writing numbers 1-18</w:t>
            </w:r>
            <w:r w:rsidR="00C21A7D">
              <w:rPr>
                <w:rFonts w:ascii="Comic Sans MS" w:hAnsi="Comic Sans MS"/>
                <w:szCs w:val="24"/>
              </w:rPr>
              <w:t xml:space="preserve">. </w:t>
            </w:r>
          </w:p>
          <w:p w:rsidR="006A35A9" w:rsidRPr="006A35A9" w:rsidRDefault="006A35A9" w:rsidP="006A35A9">
            <w:pPr>
              <w:rPr>
                <w:rFonts w:ascii="Comic Sans MS" w:hAnsi="Comic Sans MS"/>
                <w:szCs w:val="24"/>
              </w:rPr>
            </w:pPr>
          </w:p>
          <w:p w:rsidR="00C21A7D" w:rsidRDefault="00C21A7D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9D129A">
              <w:rPr>
                <w:rFonts w:ascii="Comic Sans MS" w:hAnsi="Comic Sans MS"/>
              </w:rPr>
              <w:t xml:space="preserve">Winter books. Snowman and Penguin books. </w:t>
            </w:r>
            <w:r w:rsidR="00667FBC">
              <w:rPr>
                <w:rFonts w:ascii="Comic Sans MS" w:hAnsi="Comic Sans MS"/>
              </w:rPr>
              <w:t xml:space="preserve"> </w:t>
            </w:r>
            <w:r w:rsidR="009F4CD9">
              <w:rPr>
                <w:rFonts w:ascii="Comic Sans MS" w:hAnsi="Comic Sans MS"/>
              </w:rPr>
              <w:t xml:space="preserve">Review </w:t>
            </w:r>
            <w:r w:rsidR="00C21A7D">
              <w:rPr>
                <w:rFonts w:ascii="Comic Sans MS" w:hAnsi="Comic Sans MS"/>
              </w:rPr>
              <w:t>Letter “A</w:t>
            </w:r>
            <w:r w:rsidR="0095385F">
              <w:rPr>
                <w:rFonts w:ascii="Comic Sans MS" w:hAnsi="Comic Sans MS"/>
              </w:rPr>
              <w:t>” book</w:t>
            </w:r>
            <w:r w:rsidR="00C21A7D">
              <w:rPr>
                <w:rFonts w:ascii="Comic Sans MS" w:hAnsi="Comic Sans MS"/>
              </w:rPr>
              <w:t>/”B</w:t>
            </w:r>
            <w:r w:rsidR="009F4CD9">
              <w:rPr>
                <w:rFonts w:ascii="Comic Sans MS" w:hAnsi="Comic Sans MS"/>
              </w:rPr>
              <w:t>”</w:t>
            </w:r>
            <w:r w:rsidR="0095385F">
              <w:rPr>
                <w:rFonts w:ascii="Comic Sans MS" w:hAnsi="Comic Sans MS"/>
              </w:rPr>
              <w:t xml:space="preserve">. </w:t>
            </w:r>
            <w:r w:rsidR="00D94E20">
              <w:rPr>
                <w:rFonts w:ascii="Comic Sans MS" w:hAnsi="Comic Sans MS"/>
              </w:rPr>
              <w:t>Station- Library</w:t>
            </w:r>
            <w:r w:rsidR="009F4CD9">
              <w:rPr>
                <w:rFonts w:ascii="Comic Sans MS" w:hAnsi="Comic Sans MS"/>
              </w:rPr>
              <w:t xml:space="preserve">. Assessment- Can they identify the title of the book/ tracking from left to right. </w:t>
            </w:r>
            <w:r w:rsidR="0007184B">
              <w:rPr>
                <w:rFonts w:ascii="Comic Sans MS" w:hAnsi="Comic Sans MS"/>
              </w:rPr>
              <w:t xml:space="preserve"> Panda</w:t>
            </w:r>
          </w:p>
          <w:p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F665A" w:rsidRDefault="009F665A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07184B" w:rsidRDefault="0007184B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D129A" w:rsidRDefault="0007184B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of the Week: “B</w:t>
            </w:r>
            <w:r w:rsidR="009D129A">
              <w:rPr>
                <w:rFonts w:ascii="Comic Sans MS" w:hAnsi="Comic Sans MS"/>
              </w:rPr>
              <w:t>”</w:t>
            </w:r>
            <w:r>
              <w:rPr>
                <w:rFonts w:ascii="Comic Sans MS" w:hAnsi="Comic Sans MS"/>
              </w:rPr>
              <w:t>. What begins with the letter “b</w:t>
            </w:r>
            <w:r w:rsidR="009D129A">
              <w:rPr>
                <w:rFonts w:ascii="Comic Sans MS" w:hAnsi="Comic Sans MS"/>
              </w:rPr>
              <w:t xml:space="preserve">”, what sounds </w:t>
            </w:r>
            <w:r w:rsidR="0095385F">
              <w:rPr>
                <w:rFonts w:ascii="Comic Sans MS" w:hAnsi="Comic Sans MS"/>
              </w:rPr>
              <w:t>it makes</w:t>
            </w:r>
            <w:r w:rsidR="009D129A">
              <w:rPr>
                <w:rFonts w:ascii="Comic Sans MS" w:hAnsi="Comic Sans MS"/>
              </w:rPr>
              <w:t xml:space="preserve">, how </w:t>
            </w:r>
            <w:r w:rsidR="0095385F">
              <w:rPr>
                <w:rFonts w:ascii="Comic Sans MS" w:hAnsi="Comic Sans MS"/>
              </w:rPr>
              <w:t>I</w:t>
            </w:r>
            <w:r w:rsidR="009D129A">
              <w:rPr>
                <w:rFonts w:ascii="Comic Sans MS" w:hAnsi="Comic Sans MS"/>
              </w:rPr>
              <w:t xml:space="preserve"> write the letter “</w:t>
            </w:r>
            <w:r>
              <w:rPr>
                <w:rFonts w:ascii="Comic Sans MS" w:hAnsi="Comic Sans MS"/>
              </w:rPr>
              <w:t>b</w:t>
            </w:r>
            <w:r w:rsidR="0095385F">
              <w:rPr>
                <w:rFonts w:ascii="Comic Sans MS" w:hAnsi="Comic Sans MS"/>
              </w:rPr>
              <w:t xml:space="preserve">?” Use picture and letter cards. </w:t>
            </w:r>
            <w:r w:rsidR="00216CB1">
              <w:rPr>
                <w:rFonts w:ascii="Comic Sans MS" w:hAnsi="Comic Sans MS"/>
              </w:rPr>
              <w:t xml:space="preserve">Create a </w:t>
            </w:r>
            <w:r w:rsidR="00C21A7D">
              <w:rPr>
                <w:rFonts w:ascii="Comic Sans MS" w:hAnsi="Comic Sans MS"/>
              </w:rPr>
              <w:t>letter book. Introduce letter “B</w:t>
            </w:r>
            <w:r w:rsidR="009F4CD9">
              <w:rPr>
                <w:rFonts w:ascii="Comic Sans MS" w:hAnsi="Comic Sans MS"/>
              </w:rPr>
              <w:t>.”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21A7D" w:rsidRDefault="00C21A7D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  <w:r w:rsidR="002F328B">
              <w:rPr>
                <w:rFonts w:ascii="Comic Sans MS" w:hAnsi="Comic Sans MS"/>
              </w:rPr>
              <w:t xml:space="preserve"> name writing. </w:t>
            </w:r>
            <w:r>
              <w:rPr>
                <w:rFonts w:ascii="Comic Sans MS" w:hAnsi="Comic Sans MS"/>
              </w:rPr>
              <w:t xml:space="preserve"> Handwriting without tears identifying letters and numbers.</w:t>
            </w:r>
            <w:r w:rsidR="002F328B">
              <w:rPr>
                <w:rFonts w:ascii="Comic Sans MS" w:hAnsi="Comic Sans MS"/>
              </w:rPr>
              <w:t xml:space="preserve"> Begin writing n</w:t>
            </w:r>
            <w:r w:rsidR="00C21A7D">
              <w:rPr>
                <w:rFonts w:ascii="Comic Sans MS" w:hAnsi="Comic Sans MS"/>
              </w:rPr>
              <w:t xml:space="preserve">umbers 1-17. </w:t>
            </w: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21A7D" w:rsidRDefault="00C21A7D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  <w:r w:rsidR="00244352">
              <w:rPr>
                <w:rFonts w:ascii="Comic Sans MS" w:hAnsi="Comic Sans MS"/>
              </w:rPr>
              <w:t>Calendar</w:t>
            </w:r>
            <w:r w:rsidR="00224E3C">
              <w:rPr>
                <w:rFonts w:ascii="Comic Sans MS" w:hAnsi="Comic Sans MS"/>
              </w:rPr>
              <w:t xml:space="preserve">. </w:t>
            </w:r>
            <w:r w:rsidR="009F4CD9">
              <w:rPr>
                <w:rFonts w:ascii="Comic Sans MS" w:hAnsi="Comic Sans MS"/>
              </w:rPr>
              <w:t xml:space="preserve">Assessment- can you tell me the days </w:t>
            </w:r>
            <w:r w:rsidR="0007184B">
              <w:rPr>
                <w:rFonts w:ascii="Comic Sans MS" w:hAnsi="Comic Sans MS"/>
              </w:rPr>
              <w:t>of the week? Months of the year?</w:t>
            </w:r>
            <w:r w:rsidR="00E91EDC">
              <w:rPr>
                <w:rFonts w:ascii="Comic Sans MS" w:hAnsi="Comic Sans MS"/>
              </w:rPr>
              <w:t xml:space="preserve"> Introduce February. </w:t>
            </w: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F665A" w:rsidRDefault="009F665A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  <w:r w:rsidR="00464144">
              <w:rPr>
                <w:rFonts w:ascii="Comic Sans MS" w:hAnsi="Comic Sans MS"/>
              </w:rPr>
              <w:t>Please and thank you.</w:t>
            </w:r>
          </w:p>
          <w:p w:rsidR="009F4CD9" w:rsidRDefault="009F4CD9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262739" w:rsidRPr="008148D2" w:rsidRDefault="0095385F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Winter Weather. What makes snow? </w:t>
            </w:r>
            <w:r w:rsidR="0007184B">
              <w:rPr>
                <w:rFonts w:ascii="Comic Sans MS" w:hAnsi="Comic Sans MS"/>
              </w:rPr>
              <w:t xml:space="preserve">Show snow. GLAD panda bear unit. Where do they live? What do they eat? </w:t>
            </w: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  <w:r>
              <w:rPr>
                <w:rFonts w:ascii="Comic Sans MS" w:hAnsi="Comic Sans MS"/>
                <w:b/>
                <w:vertAlign w:val="superscript"/>
              </w:rPr>
              <w:lastRenderedPageBreak/>
              <w:t xml:space="preserve"> </w:t>
            </w:r>
          </w:p>
          <w:p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:rsidR="00BD4751" w:rsidRDefault="00A80F1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vertAlign w:val="superscript"/>
              </w:rPr>
              <w:t xml:space="preserve"> </w:t>
            </w:r>
            <w:r w:rsidR="00CD3382">
              <w:rPr>
                <w:rFonts w:ascii="Comic Sans MS" w:hAnsi="Comic Sans MS"/>
                <w:b/>
              </w:rPr>
              <w:t>PLEASE REMEMBER TO</w:t>
            </w:r>
            <w:r w:rsidR="00224E3C">
              <w:rPr>
                <w:rFonts w:ascii="Comic Sans MS" w:hAnsi="Comic Sans MS"/>
                <w:b/>
              </w:rPr>
              <w:t xml:space="preserve"> FILL OUT VOLUNTEER SHEETS FOR ME TO SIGN. </w:t>
            </w:r>
          </w:p>
          <w:p w:rsidR="00CD3382" w:rsidRDefault="00BD4751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*Then I will submit them to the front desk to be recorded. </w:t>
            </w:r>
          </w:p>
          <w:p w:rsidR="003355DE" w:rsidRPr="003355DE" w:rsidRDefault="003355DE" w:rsidP="007D13D6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464144" w:rsidRDefault="0039311A" w:rsidP="0024435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:rsidR="00550F9E" w:rsidRDefault="009F4CD9" w:rsidP="0007184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C21A7D" w:rsidRDefault="00C21A7D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C21A7D" w:rsidRDefault="00D3762E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*Please arrive on time! </w:t>
            </w:r>
            <w:r w:rsidRPr="00D3762E">
              <w:rPr>
                <w:rFonts w:ascii="Comic Sans MS" w:hAnsi="Comic Sans MS"/>
                <w:b/>
              </w:rPr>
              <w:sym w:font="Wingdings" w:char="F04A"/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D3762E" w:rsidRDefault="00D3762E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D3762E" w:rsidRDefault="00D3762E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*February 1</w:t>
            </w:r>
            <w:r w:rsidR="0007184B">
              <w:rPr>
                <w:rFonts w:ascii="Comic Sans MS" w:hAnsi="Comic Sans MS"/>
                <w:b/>
              </w:rPr>
              <w:t>7</w:t>
            </w:r>
            <w:r w:rsidRPr="00D3762E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No School- Lincoln’s Birthday</w:t>
            </w:r>
          </w:p>
          <w:p w:rsidR="00D3762E" w:rsidRDefault="00D3762E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D3762E" w:rsidRPr="00D94E20" w:rsidRDefault="00D3762E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*February 20</w:t>
            </w:r>
            <w:r w:rsidRPr="00D3762E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No School- Washington’s Birthday</w:t>
            </w:r>
          </w:p>
          <w:p w:rsidR="00464144" w:rsidRDefault="0046414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64144" w:rsidRDefault="004B7F32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*Surprise box is in alphabetical order. </w:t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AF21B4" w:rsidRPr="00A80F14" w:rsidRDefault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A80F14">
              <w:rPr>
                <w:rFonts w:ascii="Comic Sans MS" w:hAnsi="Comic Sans MS"/>
                <w:b/>
              </w:rPr>
              <w:t>Art</w:t>
            </w:r>
            <w:r>
              <w:rPr>
                <w:rFonts w:ascii="Comic Sans MS" w:hAnsi="Comic Sans MS"/>
                <w:b/>
              </w:rPr>
              <w:t>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AF21B4" w:rsidRPr="00A80F14" w:rsidRDefault="0007184B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to be a good friend. </w:t>
            </w:r>
            <w:r w:rsidR="00E91EDC">
              <w:rPr>
                <w:rFonts w:ascii="Comic Sans MS" w:hAnsi="Comic Sans MS"/>
              </w:rPr>
              <w:t xml:space="preserve">How to use chopsticks. </w:t>
            </w:r>
            <w:r w:rsidR="00C21A7D">
              <w:rPr>
                <w:rFonts w:ascii="Comic Sans MS" w:hAnsi="Comic Sans MS"/>
              </w:rPr>
              <w:t xml:space="preserve">Panda art project. Free art project. </w:t>
            </w:r>
            <w:r w:rsidR="00E91EDC">
              <w:rPr>
                <w:rFonts w:ascii="Comic Sans MS" w:hAnsi="Comic Sans MS"/>
              </w:rPr>
              <w:t xml:space="preserve">Begin heart project. 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  <w:tr w:rsidR="00AF21B4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</w:tbl>
    <w:p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C7A20"/>
    <w:multiLevelType w:val="hybridMultilevel"/>
    <w:tmpl w:val="78B2D6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593F"/>
    <w:multiLevelType w:val="hybridMultilevel"/>
    <w:tmpl w:val="D2F0C4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561F6"/>
    <w:multiLevelType w:val="hybridMultilevel"/>
    <w:tmpl w:val="7FB84C98"/>
    <w:lvl w:ilvl="0" w:tplc="C204B16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B4B4D"/>
    <w:multiLevelType w:val="hybridMultilevel"/>
    <w:tmpl w:val="5ED22A72"/>
    <w:lvl w:ilvl="0" w:tplc="CCA67D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4B00"/>
    <w:multiLevelType w:val="hybridMultilevel"/>
    <w:tmpl w:val="BA283B42"/>
    <w:lvl w:ilvl="0" w:tplc="B04831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5F43"/>
    <w:multiLevelType w:val="hybridMultilevel"/>
    <w:tmpl w:val="7FA8E07C"/>
    <w:lvl w:ilvl="0" w:tplc="2362B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48D2"/>
    <w:rsid w:val="0007184B"/>
    <w:rsid w:val="000E7D81"/>
    <w:rsid w:val="00102EA8"/>
    <w:rsid w:val="00167C26"/>
    <w:rsid w:val="001B0831"/>
    <w:rsid w:val="001D7205"/>
    <w:rsid w:val="00207A08"/>
    <w:rsid w:val="00216CB1"/>
    <w:rsid w:val="00224E3C"/>
    <w:rsid w:val="00225F1A"/>
    <w:rsid w:val="00244352"/>
    <w:rsid w:val="00262739"/>
    <w:rsid w:val="00286AAE"/>
    <w:rsid w:val="002F328B"/>
    <w:rsid w:val="003355DE"/>
    <w:rsid w:val="0039311A"/>
    <w:rsid w:val="003A0D71"/>
    <w:rsid w:val="003B45BE"/>
    <w:rsid w:val="00426FEF"/>
    <w:rsid w:val="0046046A"/>
    <w:rsid w:val="00464144"/>
    <w:rsid w:val="00485756"/>
    <w:rsid w:val="004B7F32"/>
    <w:rsid w:val="0050409A"/>
    <w:rsid w:val="005222FC"/>
    <w:rsid w:val="00531E21"/>
    <w:rsid w:val="00535426"/>
    <w:rsid w:val="005465A3"/>
    <w:rsid w:val="00550F9E"/>
    <w:rsid w:val="005C069B"/>
    <w:rsid w:val="005C1516"/>
    <w:rsid w:val="00631EE0"/>
    <w:rsid w:val="00667FBC"/>
    <w:rsid w:val="006A35A9"/>
    <w:rsid w:val="006B3CDD"/>
    <w:rsid w:val="00704F2B"/>
    <w:rsid w:val="00792D93"/>
    <w:rsid w:val="007D13D6"/>
    <w:rsid w:val="008148D2"/>
    <w:rsid w:val="00814EE3"/>
    <w:rsid w:val="008A3D31"/>
    <w:rsid w:val="008E4001"/>
    <w:rsid w:val="00914E4E"/>
    <w:rsid w:val="0095385F"/>
    <w:rsid w:val="009A37A7"/>
    <w:rsid w:val="009C6866"/>
    <w:rsid w:val="009D129A"/>
    <w:rsid w:val="009E17D8"/>
    <w:rsid w:val="009F4CD9"/>
    <w:rsid w:val="009F665A"/>
    <w:rsid w:val="00A73969"/>
    <w:rsid w:val="00A80F14"/>
    <w:rsid w:val="00AF21B4"/>
    <w:rsid w:val="00B27774"/>
    <w:rsid w:val="00B45618"/>
    <w:rsid w:val="00BB3385"/>
    <w:rsid w:val="00BB3C55"/>
    <w:rsid w:val="00BC3545"/>
    <w:rsid w:val="00BD4751"/>
    <w:rsid w:val="00BE0D48"/>
    <w:rsid w:val="00C05A60"/>
    <w:rsid w:val="00C21A7D"/>
    <w:rsid w:val="00C2252B"/>
    <w:rsid w:val="00CC5CCA"/>
    <w:rsid w:val="00CD3382"/>
    <w:rsid w:val="00CE1AD9"/>
    <w:rsid w:val="00D242D6"/>
    <w:rsid w:val="00D3762E"/>
    <w:rsid w:val="00D94E20"/>
    <w:rsid w:val="00DD2257"/>
    <w:rsid w:val="00E105CD"/>
    <w:rsid w:val="00E246A0"/>
    <w:rsid w:val="00E91EDC"/>
    <w:rsid w:val="00ED4537"/>
    <w:rsid w:val="00F759B0"/>
    <w:rsid w:val="00F91E2C"/>
    <w:rsid w:val="00FB2ACC"/>
    <w:rsid w:val="00FC4843"/>
    <w:rsid w:val="00F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8CC66AA-7574-4500-AD3A-39B7C90D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flow projection</Template>
  <TotalTime>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MY</cp:lastModifiedBy>
  <cp:revision>2</cp:revision>
  <cp:lastPrinted>2113-01-01T07:00:00Z</cp:lastPrinted>
  <dcterms:created xsi:type="dcterms:W3CDTF">2012-01-30T00:16:00Z</dcterms:created>
  <dcterms:modified xsi:type="dcterms:W3CDTF">2012-01-30T00:16:00Z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