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D569FB" w:rsidRDefault="00CD3382" w:rsidP="008148D2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14425" cy="91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D569FB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D569FB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8148D2">
        <w:rPr>
          <w:rFonts w:ascii="Curlz MT" w:hAnsi="Curlz MT"/>
          <w:b/>
          <w:sz w:val="52"/>
          <w:szCs w:val="52"/>
          <w:u w:val="single"/>
        </w:rPr>
        <w:t xml:space="preserve">  </w:t>
      </w: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8191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>
      <w:pPr>
        <w:pStyle w:val="BodyText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286AAE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C00000"/>
          </w:tcPr>
          <w:p w:rsidR="00AF21B4" w:rsidRDefault="00AF21B4">
            <w:pPr>
              <w:pStyle w:val="TableContents"/>
              <w:spacing w:before="14" w:after="14"/>
            </w:pPr>
          </w:p>
          <w:p w:rsidR="00AF21B4" w:rsidRPr="008148D2" w:rsidRDefault="00704F2B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Week of 9/05</w:t>
            </w:r>
            <w:r w:rsidR="00CD3382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C00000"/>
          </w:tcPr>
          <w:p w:rsidR="00AF21B4" w:rsidRPr="008148D2" w:rsidRDefault="00AF21B4">
            <w:pPr>
              <w:pStyle w:val="TableContents"/>
              <w:spacing w:before="14" w:after="14"/>
              <w:rPr>
                <w:rFonts w:ascii="Comic Sans MS" w:hAnsi="Comic Sans MS"/>
              </w:rPr>
            </w:pPr>
          </w:p>
          <w:p w:rsidR="00AF21B4" w:rsidRPr="008148D2" w:rsidRDefault="008148D2">
            <w:pPr>
              <w:pStyle w:val="TableContents"/>
              <w:spacing w:before="14"/>
              <w:rPr>
                <w:b/>
                <w:sz w:val="28"/>
                <w:szCs w:val="28"/>
              </w:rPr>
            </w:pPr>
            <w:r w:rsidRPr="008148D2">
              <w:rPr>
                <w:rFonts w:ascii="Comic Sans MS" w:hAnsi="Comic Sans MS"/>
                <w:b/>
                <w:sz w:val="28"/>
                <w:szCs w:val="28"/>
              </w:rPr>
              <w:t>WEEKLY NEWSLETTER</w:t>
            </w:r>
          </w:p>
        </w:tc>
      </w:tr>
      <w:tr w:rsidR="00AF21B4" w:rsidTr="00286AAE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0000"/>
          </w:tcPr>
          <w:p w:rsidR="00AF21B4" w:rsidRPr="008148D2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0000"/>
          </w:tcPr>
          <w:p w:rsidR="008148D2" w:rsidRPr="008148D2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What We Will Be Doing</w:t>
            </w:r>
          </w:p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0000"/>
          </w:tcPr>
          <w:p w:rsidR="00AF21B4" w:rsidRPr="008148D2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8148D2">
              <w:rPr>
                <w:rFonts w:ascii="Comic Sans MS" w:hAnsi="Comic Sans MS"/>
                <w:b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8148D2" w:rsidRDefault="008148D2" w:rsidP="008148D2">
            <w:pPr>
              <w:rPr>
                <w:rFonts w:ascii="Comic Sans MS" w:hAnsi="Comic Sans MS"/>
                <w:szCs w:val="24"/>
              </w:rPr>
            </w:pPr>
            <w:r w:rsidRPr="00D569FB">
              <w:rPr>
                <w:rFonts w:ascii="Comic Sans MS" w:hAnsi="Comic Sans MS"/>
                <w:szCs w:val="24"/>
              </w:rPr>
              <w:lastRenderedPageBreak/>
              <w:t>Identify,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="00704F2B">
              <w:rPr>
                <w:rFonts w:ascii="Comic Sans MS" w:hAnsi="Comic Sans MS"/>
                <w:szCs w:val="24"/>
              </w:rPr>
              <w:t>sort, and classify rectangle</w:t>
            </w:r>
            <w:r>
              <w:rPr>
                <w:rFonts w:ascii="Comic Sans MS" w:hAnsi="Comic Sans MS"/>
                <w:szCs w:val="24"/>
              </w:rPr>
              <w:t xml:space="preserve"> objects and be able to identify shapes that do not belong. </w:t>
            </w:r>
          </w:p>
          <w:p w:rsidR="008148D2" w:rsidRDefault="00704F2B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“Ricky Rectangle</w:t>
            </w:r>
            <w:r w:rsidR="008148D2">
              <w:rPr>
                <w:rFonts w:ascii="Comic Sans MS" w:hAnsi="Comic Sans MS"/>
                <w:szCs w:val="24"/>
              </w:rPr>
              <w:t xml:space="preserve">”- poem </w:t>
            </w:r>
          </w:p>
          <w:p w:rsidR="00704F2B" w:rsidRDefault="00704F2B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What is a rectangle? Books and discussion on what makes a rectangle. Station-rectangles</w:t>
            </w:r>
          </w:p>
          <w:p w:rsidR="00AF21B4" w:rsidRDefault="00AF21B4">
            <w:pPr>
              <w:pStyle w:val="TableContents"/>
              <w:spacing w:before="14"/>
            </w:pPr>
          </w:p>
          <w:p w:rsidR="008148D2" w:rsidRDefault="008148D2">
            <w:pPr>
              <w:pStyle w:val="TableContents"/>
              <w:spacing w:before="14"/>
            </w:pPr>
          </w:p>
          <w:p w:rsidR="008148D2" w:rsidRDefault="00704F2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time, story of heroes for 9/11.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Station - Library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704F2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 – List items that are yellow</w:t>
            </w:r>
            <w:r w:rsidR="008148D2">
              <w:rPr>
                <w:rFonts w:ascii="Comic Sans MS" w:hAnsi="Comic Sans MS"/>
              </w:rPr>
              <w:t>. Identify objects</w:t>
            </w:r>
            <w:r>
              <w:rPr>
                <w:rFonts w:ascii="Comic Sans MS" w:hAnsi="Comic Sans MS"/>
              </w:rPr>
              <w:t xml:space="preserve"> around the room that are yellow</w:t>
            </w:r>
            <w:r w:rsidR="008148D2">
              <w:rPr>
                <w:rFonts w:ascii="Comic Sans MS" w:hAnsi="Comic Sans MS"/>
              </w:rPr>
              <w:t>.  Color a</w:t>
            </w:r>
            <w:r>
              <w:rPr>
                <w:rFonts w:ascii="Comic Sans MS" w:hAnsi="Comic Sans MS"/>
              </w:rPr>
              <w:t>n item that is yellow</w:t>
            </w:r>
            <w:r w:rsidR="008148D2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Station- sorting, identifying, and painting.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Handwriting Without Tears</w:t>
            </w:r>
            <w:r w:rsidR="00704F2B">
              <w:rPr>
                <w:rFonts w:ascii="Comic Sans MS" w:hAnsi="Comic Sans MS"/>
              </w:rPr>
              <w:t>-Station- building a letter. Magic “C”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704F2B">
              <w:rPr>
                <w:rFonts w:ascii="Comic Sans MS" w:hAnsi="Comic Sans MS"/>
              </w:rPr>
              <w:t xml:space="preserve"> of the Year.  Station- 9/11- Heroes, book and art project honoring the heroes of 9/11.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Pr="008148D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AF21B4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 w:rsidRPr="00CD3382">
              <w:rPr>
                <w:rFonts w:ascii="Comic Sans MS" w:hAnsi="Comic Sans MS"/>
                <w:b/>
              </w:rPr>
              <w:lastRenderedPageBreak/>
              <w:t xml:space="preserve">NO SCHOOL ON SEPTEMBER </w:t>
            </w:r>
            <w:r w:rsidR="00704F2B">
              <w:rPr>
                <w:rFonts w:ascii="Comic Sans MS" w:hAnsi="Comic Sans MS"/>
                <w:b/>
              </w:rPr>
              <w:t>5</w:t>
            </w:r>
            <w:r w:rsidR="00704F2B" w:rsidRPr="00704F2B">
              <w:rPr>
                <w:rFonts w:ascii="Comic Sans MS" w:hAnsi="Comic Sans MS"/>
                <w:b/>
                <w:vertAlign w:val="superscript"/>
              </w:rPr>
              <w:t>th</w:t>
            </w:r>
            <w:r w:rsidR="00704F2B">
              <w:rPr>
                <w:rFonts w:ascii="Comic Sans MS" w:hAnsi="Comic Sans MS"/>
                <w:b/>
              </w:rPr>
              <w:t xml:space="preserve"> – Labor Day</w:t>
            </w:r>
            <w:r w:rsidR="008E4001">
              <w:rPr>
                <w:rFonts w:ascii="Comic Sans MS" w:hAnsi="Comic Sans MS"/>
                <w:b/>
              </w:rPr>
              <w:t xml:space="preserve"> </w:t>
            </w:r>
          </w:p>
          <w:p w:rsidR="008E4001" w:rsidRDefault="008E4001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8E4001" w:rsidRDefault="008E4001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286AAE">
              <w:rPr>
                <w:rFonts w:ascii="Comic Sans MS" w:hAnsi="Comic Sans MS"/>
                <w:b/>
              </w:rPr>
              <w:t>All on A.M. schedule</w:t>
            </w:r>
            <w:r>
              <w:rPr>
                <w:rFonts w:ascii="Comic Sans MS" w:hAnsi="Comic Sans MS"/>
                <w:b/>
              </w:rPr>
              <w:t xml:space="preserve"> this Friday 9/09 school hours- 8:00</w:t>
            </w:r>
            <w:proofErr w:type="gramStart"/>
            <w:r>
              <w:rPr>
                <w:rFonts w:ascii="Comic Sans MS" w:hAnsi="Comic Sans MS"/>
                <w:b/>
              </w:rPr>
              <w:t>am-</w:t>
            </w:r>
            <w:proofErr w:type="gramEnd"/>
            <w:r>
              <w:rPr>
                <w:rFonts w:ascii="Comic Sans MS" w:hAnsi="Comic Sans MS"/>
                <w:b/>
              </w:rPr>
              <w:t>11:30am!</w:t>
            </w:r>
          </w:p>
          <w:p w:rsidR="008E4001" w:rsidRDefault="008E4001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8E4001" w:rsidRPr="00CD3382" w:rsidRDefault="008E4001" w:rsidP="008E4001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Honoring Heroes- for 9/11 What is a hero? Who are heroes? Special art project on this Friday 9/09</w:t>
            </w:r>
          </w:p>
          <w:p w:rsidR="00704F2B" w:rsidRDefault="00704F2B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704F2B" w:rsidRDefault="00704F2B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B0831"/>
    <w:rsid w:val="00286AAE"/>
    <w:rsid w:val="00485756"/>
    <w:rsid w:val="0050409A"/>
    <w:rsid w:val="006B3CDD"/>
    <w:rsid w:val="00704F2B"/>
    <w:rsid w:val="008148D2"/>
    <w:rsid w:val="008E4001"/>
    <w:rsid w:val="00AF21B4"/>
    <w:rsid w:val="00BB3C55"/>
    <w:rsid w:val="00CD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19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Judy B</cp:lastModifiedBy>
  <cp:revision>4</cp:revision>
  <cp:lastPrinted>2113-01-01T07:00:00Z</cp:lastPrinted>
  <dcterms:created xsi:type="dcterms:W3CDTF">2011-09-05T20:43:00Z</dcterms:created>
  <dcterms:modified xsi:type="dcterms:W3CDTF">2011-09-05T20:54:00Z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