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9D129A" w:rsidP="009D129A">
      <w:pPr>
        <w:shd w:val="clear" w:color="auto" w:fill="0070C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685925" cy="168592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>
        <w:rPr>
          <w:rFonts w:ascii="Curlz MT" w:hAnsi="Curlz MT"/>
          <w:b/>
          <w:noProof/>
          <w:sz w:val="52"/>
          <w:szCs w:val="52"/>
        </w:rPr>
        <w:drawing>
          <wp:inline distT="0" distB="0" distL="0" distR="0">
            <wp:extent cx="1905000" cy="1647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D129A">
      <w:pPr>
        <w:pStyle w:val="BodyText"/>
        <w:shd w:val="clear" w:color="auto" w:fill="0070C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D129A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C21A7D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1/23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D129A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0070C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02EA8" w:rsidRDefault="00102EA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02EA8" w:rsidRDefault="00102EA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C21A7D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17</w:t>
            </w:r>
          </w:p>
          <w:p w:rsidR="00AF21B4" w:rsidRDefault="00224E3C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Stations- tactile </w:t>
            </w:r>
            <w:r w:rsidR="00C21A7D">
              <w:rPr>
                <w:rFonts w:ascii="Comic Sans MS" w:hAnsi="Comic Sans MS"/>
                <w:szCs w:val="24"/>
              </w:rPr>
              <w:t>numbers, seven</w:t>
            </w:r>
            <w:r w:rsidR="009D129A">
              <w:rPr>
                <w:rFonts w:ascii="Comic Sans MS" w:hAnsi="Comic Sans MS"/>
                <w:szCs w:val="24"/>
              </w:rPr>
              <w:t>teen</w:t>
            </w:r>
            <w:r w:rsidR="003A0D71">
              <w:rPr>
                <w:rFonts w:ascii="Comic Sans MS" w:hAnsi="Comic Sans MS"/>
                <w:szCs w:val="24"/>
              </w:rPr>
              <w:t xml:space="preserve"> to</w:t>
            </w:r>
            <w:r w:rsidR="00C21A7D">
              <w:rPr>
                <w:rFonts w:ascii="Comic Sans MS" w:hAnsi="Comic Sans MS"/>
                <w:szCs w:val="24"/>
              </w:rPr>
              <w:t xml:space="preserve"> seven</w:t>
            </w:r>
            <w:r w:rsidR="009D129A">
              <w:rPr>
                <w:rFonts w:ascii="Comic Sans MS" w:hAnsi="Comic Sans MS"/>
                <w:szCs w:val="24"/>
              </w:rPr>
              <w:t>t</w:t>
            </w:r>
            <w:r w:rsidR="00262739">
              <w:rPr>
                <w:rFonts w:ascii="Comic Sans MS" w:hAnsi="Comic Sans MS"/>
                <w:szCs w:val="24"/>
              </w:rPr>
              <w:t>een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 w:rsidR="00244352">
              <w:rPr>
                <w:rFonts w:ascii="Comic Sans MS" w:hAnsi="Comic Sans MS"/>
                <w:szCs w:val="24"/>
              </w:rPr>
              <w:t>.</w:t>
            </w:r>
            <w:r w:rsidR="00C21A7D">
              <w:rPr>
                <w:rFonts w:ascii="Comic Sans MS" w:hAnsi="Comic Sans MS"/>
                <w:szCs w:val="24"/>
              </w:rPr>
              <w:t xml:space="preserve"> Identify and sort the number 17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 w:rsidR="00C21A7D">
              <w:rPr>
                <w:rFonts w:ascii="Comic Sans MS" w:hAnsi="Comic Sans MS"/>
                <w:szCs w:val="24"/>
              </w:rPr>
              <w:t>Number 17 game, identify number 17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464144">
              <w:rPr>
                <w:rFonts w:ascii="Comic Sans MS" w:hAnsi="Comic Sans MS"/>
                <w:szCs w:val="24"/>
              </w:rPr>
              <w:t xml:space="preserve"> My 10</w:t>
            </w:r>
            <w:r w:rsidR="009F4CD9">
              <w:rPr>
                <w:rFonts w:ascii="Comic Sans MS" w:hAnsi="Comic Sans MS"/>
                <w:szCs w:val="24"/>
              </w:rPr>
              <w:t xml:space="preserve"> Best Friends.</w:t>
            </w:r>
            <w:r w:rsidR="00244352">
              <w:rPr>
                <w:rFonts w:ascii="Comic Sans MS" w:hAnsi="Comic Sans MS"/>
                <w:szCs w:val="24"/>
              </w:rPr>
              <w:t xml:space="preserve"> </w:t>
            </w:r>
            <w:r w:rsidR="00C21A7D">
              <w:rPr>
                <w:rFonts w:ascii="Comic Sans MS" w:hAnsi="Comic Sans MS"/>
                <w:szCs w:val="24"/>
              </w:rPr>
              <w:t xml:space="preserve">Math game whiteboards. Writing numbers 1-17. 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D129A">
              <w:rPr>
                <w:rFonts w:ascii="Comic Sans MS" w:hAnsi="Comic Sans MS"/>
              </w:rPr>
              <w:t xml:space="preserve">Winter books. Snowman and Penguin books. </w:t>
            </w:r>
            <w:r w:rsidR="00667FBC">
              <w:rPr>
                <w:rFonts w:ascii="Comic Sans MS" w:hAnsi="Comic Sans MS"/>
              </w:rPr>
              <w:t xml:space="preserve"> </w:t>
            </w:r>
            <w:r w:rsidR="009F4CD9">
              <w:rPr>
                <w:rFonts w:ascii="Comic Sans MS" w:hAnsi="Comic Sans MS"/>
              </w:rPr>
              <w:t xml:space="preserve">Review </w:t>
            </w:r>
            <w:r w:rsidR="00C21A7D">
              <w:rPr>
                <w:rFonts w:ascii="Comic Sans MS" w:hAnsi="Comic Sans MS"/>
              </w:rPr>
              <w:t>Letter “A</w:t>
            </w:r>
            <w:r w:rsidR="0095385F">
              <w:rPr>
                <w:rFonts w:ascii="Comic Sans MS" w:hAnsi="Comic Sans MS"/>
              </w:rPr>
              <w:t>” book</w:t>
            </w:r>
            <w:r w:rsidR="00C21A7D">
              <w:rPr>
                <w:rFonts w:ascii="Comic Sans MS" w:hAnsi="Comic Sans MS"/>
              </w:rPr>
              <w:t>/”B</w:t>
            </w:r>
            <w:r w:rsidR="009F4CD9">
              <w:rPr>
                <w:rFonts w:ascii="Comic Sans MS" w:hAnsi="Comic Sans MS"/>
              </w:rPr>
              <w:t>”</w:t>
            </w:r>
            <w:r w:rsidR="0095385F">
              <w:rPr>
                <w:rFonts w:ascii="Comic Sans MS" w:hAnsi="Comic Sans MS"/>
              </w:rPr>
              <w:t xml:space="preserve">. </w:t>
            </w:r>
            <w:r w:rsidR="00D94E20">
              <w:rPr>
                <w:rFonts w:ascii="Comic Sans MS" w:hAnsi="Comic Sans MS"/>
              </w:rPr>
              <w:t>Station- Library</w:t>
            </w:r>
            <w:r w:rsidR="009F4CD9">
              <w:rPr>
                <w:rFonts w:ascii="Comic Sans MS" w:hAnsi="Comic Sans MS"/>
              </w:rPr>
              <w:t xml:space="preserve">. Assessment- Can they identify the title of the book/ tracking from left to right.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“A</w:t>
            </w:r>
            <w:r w:rsidR="009D129A">
              <w:rPr>
                <w:rFonts w:ascii="Comic Sans MS" w:hAnsi="Comic Sans MS"/>
              </w:rPr>
              <w:t>”</w:t>
            </w:r>
            <w:r>
              <w:rPr>
                <w:rFonts w:ascii="Comic Sans MS" w:hAnsi="Comic Sans MS"/>
              </w:rPr>
              <w:t>. What begins with the letter “a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95385F">
              <w:rPr>
                <w:rFonts w:ascii="Comic Sans MS" w:hAnsi="Comic Sans MS"/>
              </w:rPr>
              <w:t>I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a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>
              <w:rPr>
                <w:rFonts w:ascii="Comic Sans MS" w:hAnsi="Comic Sans MS"/>
              </w:rPr>
              <w:t>letter book. Introduce letter “B</w:t>
            </w:r>
            <w:r w:rsidR="009F4CD9">
              <w:rPr>
                <w:rFonts w:ascii="Comic Sans MS" w:hAnsi="Comic Sans MS"/>
              </w:rPr>
              <w:t>.”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C21A7D">
              <w:rPr>
                <w:rFonts w:ascii="Comic Sans MS" w:hAnsi="Comic Sans MS"/>
              </w:rPr>
              <w:t xml:space="preserve">umbers 1-17.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21A7D" w:rsidRDefault="00C21A7D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F4CD9">
              <w:rPr>
                <w:rFonts w:ascii="Comic Sans MS" w:hAnsi="Comic Sans MS"/>
              </w:rPr>
              <w:t>Assessment- can you tell me the days of the week? Months of the year?</w:t>
            </w:r>
            <w:r w:rsidR="00C21A7D">
              <w:rPr>
                <w:rFonts w:ascii="Comic Sans MS" w:hAnsi="Comic Sans MS"/>
              </w:rPr>
              <w:t xml:space="preserve"> Chinese New Year. What is Chinese New Year? Year of the Dragon. Lion dance and video.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95385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Winter Weather. What makes snow? What makes snowflakes? What does snow look like?</w:t>
            </w:r>
            <w:r w:rsidR="00262739">
              <w:rPr>
                <w:rFonts w:ascii="Comic Sans MS" w:hAnsi="Comic Sans MS"/>
              </w:rPr>
              <w:t xml:space="preserve">  Graph weather for the week.</w:t>
            </w:r>
            <w:r w:rsidR="00102EA8">
              <w:rPr>
                <w:rFonts w:ascii="Comic Sans MS" w:hAnsi="Comic Sans MS"/>
              </w:rPr>
              <w:t xml:space="preserve"> </w:t>
            </w:r>
            <w:r w:rsidR="00C21A7D">
              <w:rPr>
                <w:rFonts w:ascii="Comic Sans MS" w:hAnsi="Comic Sans MS"/>
              </w:rPr>
              <w:t xml:space="preserve">Panda GLAD unit. What do pandas eat? Live? Parts of a panda.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A80F1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464144" w:rsidRDefault="0039311A" w:rsidP="0024435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216CB1" w:rsidRDefault="009F4CD9" w:rsidP="00C21A7D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:rsidR="00550F9E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Default="00550F9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*January 23</w:t>
            </w:r>
            <w:r w:rsidRPr="00550F9E">
              <w:rPr>
                <w:rFonts w:ascii="Comic Sans MS" w:hAnsi="Comic Sans MS"/>
                <w:b/>
                <w:vertAlign w:val="superscript"/>
              </w:rPr>
              <w:t>rd</w:t>
            </w:r>
            <w:r>
              <w:rPr>
                <w:rFonts w:ascii="Comic Sans MS" w:hAnsi="Comic Sans MS"/>
                <w:b/>
              </w:rPr>
              <w:t>-27</w:t>
            </w:r>
            <w:r w:rsidRPr="00550F9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Parent Teacher Conferences! Please remember to sign up on the Google Document!</w:t>
            </w:r>
          </w:p>
          <w:p w:rsidR="00C21A7D" w:rsidRDefault="00C21A7D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21A7D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*Please arrive on time! </w:t>
            </w:r>
            <w:r w:rsidRPr="00D3762E">
              <w:rPr>
                <w:rFonts w:ascii="Comic Sans MS" w:hAnsi="Comic Sans MS"/>
                <w:b/>
              </w:rPr>
              <w:sym w:font="Wingdings" w:char="F04A"/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13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Lincoln’s Birthday</w:t>
            </w:r>
          </w:p>
          <w:p w:rsidR="00D3762E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3762E" w:rsidRPr="00D94E20" w:rsidRDefault="00D3762E" w:rsidP="0095385F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*February 20</w:t>
            </w:r>
            <w:r w:rsidRPr="00D3762E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School- Washington’s Birthday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550F9E" w:rsidRDefault="00550F9E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C21A7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Chinese New Year lion dance. Act out plays. How to be a good friend. Panda art project. Free art project.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E7D81"/>
    <w:rsid w:val="00102EA8"/>
    <w:rsid w:val="00167C26"/>
    <w:rsid w:val="001B0831"/>
    <w:rsid w:val="001D7205"/>
    <w:rsid w:val="00207A08"/>
    <w:rsid w:val="00216CB1"/>
    <w:rsid w:val="00224E3C"/>
    <w:rsid w:val="00225F1A"/>
    <w:rsid w:val="00244352"/>
    <w:rsid w:val="00262739"/>
    <w:rsid w:val="00286AAE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B7F32"/>
    <w:rsid w:val="0050409A"/>
    <w:rsid w:val="005222FC"/>
    <w:rsid w:val="00531E21"/>
    <w:rsid w:val="00535426"/>
    <w:rsid w:val="005465A3"/>
    <w:rsid w:val="00550F9E"/>
    <w:rsid w:val="005C069B"/>
    <w:rsid w:val="005C1516"/>
    <w:rsid w:val="00631EE0"/>
    <w:rsid w:val="00667FBC"/>
    <w:rsid w:val="006A35A9"/>
    <w:rsid w:val="006B3CDD"/>
    <w:rsid w:val="00704F2B"/>
    <w:rsid w:val="00792D93"/>
    <w:rsid w:val="007D13D6"/>
    <w:rsid w:val="008148D2"/>
    <w:rsid w:val="00814EE3"/>
    <w:rsid w:val="008A3D31"/>
    <w:rsid w:val="008E4001"/>
    <w:rsid w:val="00914E4E"/>
    <w:rsid w:val="0095385F"/>
    <w:rsid w:val="009A37A7"/>
    <w:rsid w:val="009C6866"/>
    <w:rsid w:val="009D129A"/>
    <w:rsid w:val="009E17D8"/>
    <w:rsid w:val="009F4CD9"/>
    <w:rsid w:val="009F665A"/>
    <w:rsid w:val="00A73969"/>
    <w:rsid w:val="00A80F14"/>
    <w:rsid w:val="00AF21B4"/>
    <w:rsid w:val="00B27774"/>
    <w:rsid w:val="00B45618"/>
    <w:rsid w:val="00BB3385"/>
    <w:rsid w:val="00BB3C55"/>
    <w:rsid w:val="00BC3545"/>
    <w:rsid w:val="00BD4751"/>
    <w:rsid w:val="00BE0D48"/>
    <w:rsid w:val="00C05A60"/>
    <w:rsid w:val="00C21A7D"/>
    <w:rsid w:val="00CC5CCA"/>
    <w:rsid w:val="00CD3382"/>
    <w:rsid w:val="00CE1AD9"/>
    <w:rsid w:val="00D242D6"/>
    <w:rsid w:val="00D3762E"/>
    <w:rsid w:val="00D94E20"/>
    <w:rsid w:val="00DD2257"/>
    <w:rsid w:val="00E105CD"/>
    <w:rsid w:val="00E246A0"/>
    <w:rsid w:val="00ED4537"/>
    <w:rsid w:val="00F759B0"/>
    <w:rsid w:val="00F91E2C"/>
    <w:rsid w:val="00FB2ACC"/>
    <w:rsid w:val="00FC4843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CC66AA-7574-4500-AD3A-39B7C90D0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3</cp:revision>
  <cp:lastPrinted>2113-01-01T07:00:00Z</cp:lastPrinted>
  <dcterms:created xsi:type="dcterms:W3CDTF">2012-01-23T00:45:00Z</dcterms:created>
  <dcterms:modified xsi:type="dcterms:W3CDTF">2012-01-23T00:45:00Z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