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9D129A" w:rsidP="009D129A">
      <w:pPr>
        <w:shd w:val="clear" w:color="auto" w:fill="0070C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>
            <wp:extent cx="1685925" cy="16859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905000" cy="16478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D129A">
      <w:pPr>
        <w:pStyle w:val="BodyText"/>
        <w:shd w:val="clear" w:color="auto" w:fill="0070C0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D129A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70C0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216CB1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1/16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D129A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102EA8" w:rsidRDefault="00102EA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102EA8" w:rsidRDefault="00102EA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216CB1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16</w:t>
            </w:r>
          </w:p>
          <w:p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</w:t>
            </w:r>
            <w:r w:rsidR="00216CB1">
              <w:rPr>
                <w:rFonts w:ascii="Comic Sans MS" w:hAnsi="Comic Sans MS"/>
                <w:szCs w:val="24"/>
              </w:rPr>
              <w:t>numbers, six</w:t>
            </w:r>
            <w:r w:rsidR="009D129A">
              <w:rPr>
                <w:rFonts w:ascii="Comic Sans MS" w:hAnsi="Comic Sans MS"/>
                <w:szCs w:val="24"/>
              </w:rPr>
              <w:t>teen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 w:rsidR="00216CB1">
              <w:rPr>
                <w:rFonts w:ascii="Comic Sans MS" w:hAnsi="Comic Sans MS"/>
                <w:szCs w:val="24"/>
              </w:rPr>
              <w:t xml:space="preserve"> six</w:t>
            </w:r>
            <w:r w:rsidR="009D129A">
              <w:rPr>
                <w:rFonts w:ascii="Comic Sans MS" w:hAnsi="Comic Sans MS"/>
                <w:szCs w:val="24"/>
              </w:rPr>
              <w:t>t</w:t>
            </w:r>
            <w:r w:rsidR="00262739">
              <w:rPr>
                <w:rFonts w:ascii="Comic Sans MS" w:hAnsi="Comic Sans MS"/>
                <w:szCs w:val="24"/>
              </w:rPr>
              <w:t>een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 w:rsidR="00244352">
              <w:rPr>
                <w:rFonts w:ascii="Comic Sans MS" w:hAnsi="Comic Sans MS"/>
                <w:szCs w:val="24"/>
              </w:rPr>
              <w:t>.</w:t>
            </w:r>
            <w:r w:rsidR="00216CB1">
              <w:rPr>
                <w:rFonts w:ascii="Comic Sans MS" w:hAnsi="Comic Sans MS"/>
                <w:szCs w:val="24"/>
              </w:rPr>
              <w:t xml:space="preserve"> Identify and sort the number 16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 w:rsidR="00216CB1">
              <w:rPr>
                <w:rFonts w:ascii="Comic Sans MS" w:hAnsi="Comic Sans MS"/>
                <w:szCs w:val="24"/>
              </w:rPr>
              <w:t>Number 16 game, identify number 16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</w:t>
            </w:r>
            <w:r w:rsidR="009F4CD9">
              <w:rPr>
                <w:rFonts w:ascii="Comic Sans MS" w:hAnsi="Comic Sans MS"/>
                <w:szCs w:val="24"/>
              </w:rPr>
              <w:t xml:space="preserve"> Best Friends.</w:t>
            </w:r>
            <w:r w:rsidR="00244352">
              <w:rPr>
                <w:rFonts w:ascii="Comic Sans MS" w:hAnsi="Comic Sans MS"/>
                <w:szCs w:val="24"/>
              </w:rPr>
              <w:t xml:space="preserve"> </w:t>
            </w:r>
            <w:r w:rsidR="00262739">
              <w:rPr>
                <w:rFonts w:ascii="Comic Sans MS" w:hAnsi="Comic Sans MS"/>
                <w:szCs w:val="24"/>
              </w:rPr>
              <w:t>Connect the numbers.</w:t>
            </w:r>
            <w:r w:rsidR="009F4CD9">
              <w:rPr>
                <w:rFonts w:ascii="Comic Sans MS" w:hAnsi="Comic Sans MS"/>
                <w:szCs w:val="24"/>
              </w:rPr>
              <w:t xml:space="preserve"> Assessment-counting and identifying numbers from 1-10, names/identifying shapes, sorting and counting </w:t>
            </w:r>
            <w:proofErr w:type="spellStart"/>
            <w:r w:rsidR="009F4CD9">
              <w:rPr>
                <w:rFonts w:ascii="Comic Sans MS" w:hAnsi="Comic Sans MS"/>
                <w:szCs w:val="24"/>
              </w:rPr>
              <w:t>manipulatives</w:t>
            </w:r>
            <w:proofErr w:type="spellEnd"/>
            <w:r w:rsidR="009F4CD9">
              <w:rPr>
                <w:rFonts w:ascii="Comic Sans MS" w:hAnsi="Comic Sans MS"/>
                <w:szCs w:val="24"/>
              </w:rPr>
              <w:t xml:space="preserve">, etc.  </w:t>
            </w:r>
            <w:r w:rsidR="00102EA8">
              <w:rPr>
                <w:rFonts w:ascii="Comic Sans MS" w:hAnsi="Comic Sans MS"/>
                <w:szCs w:val="24"/>
              </w:rPr>
              <w:t>Review.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D129A">
              <w:rPr>
                <w:rFonts w:ascii="Comic Sans MS" w:hAnsi="Comic Sans MS"/>
              </w:rPr>
              <w:t xml:space="preserve">Winter books. Snowman and Penguin books. </w:t>
            </w:r>
            <w:r w:rsidR="00667FBC">
              <w:rPr>
                <w:rFonts w:ascii="Comic Sans MS" w:hAnsi="Comic Sans MS"/>
              </w:rPr>
              <w:t xml:space="preserve"> </w:t>
            </w:r>
            <w:r w:rsidR="009F4CD9">
              <w:rPr>
                <w:rFonts w:ascii="Comic Sans MS" w:hAnsi="Comic Sans MS"/>
              </w:rPr>
              <w:t xml:space="preserve">Review </w:t>
            </w:r>
            <w:r w:rsidR="0095385F">
              <w:rPr>
                <w:rFonts w:ascii="Comic Sans MS" w:hAnsi="Comic Sans MS"/>
              </w:rPr>
              <w:t>Letter “C” book</w:t>
            </w:r>
            <w:r w:rsidR="009F4CD9">
              <w:rPr>
                <w:rFonts w:ascii="Comic Sans MS" w:hAnsi="Comic Sans MS"/>
              </w:rPr>
              <w:t>/”E”</w:t>
            </w:r>
            <w:r w:rsidR="0095385F">
              <w:rPr>
                <w:rFonts w:ascii="Comic Sans MS" w:hAnsi="Comic Sans MS"/>
              </w:rPr>
              <w:t xml:space="preserve">. </w:t>
            </w:r>
            <w:r w:rsidR="00D94E20">
              <w:rPr>
                <w:rFonts w:ascii="Comic Sans MS" w:hAnsi="Comic Sans MS"/>
              </w:rPr>
              <w:t>Station- Library</w:t>
            </w:r>
            <w:r w:rsidR="009F4CD9">
              <w:rPr>
                <w:rFonts w:ascii="Comic Sans MS" w:hAnsi="Comic Sans MS"/>
              </w:rPr>
              <w:t xml:space="preserve">. Assessment- Can they identify the title of the book/ tracking from left to right.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129A" w:rsidRDefault="00216CB1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“E</w:t>
            </w:r>
            <w:r w:rsidR="009D129A">
              <w:rPr>
                <w:rFonts w:ascii="Comic Sans MS" w:hAnsi="Comic Sans MS"/>
              </w:rPr>
              <w:t>”</w:t>
            </w:r>
            <w:r>
              <w:rPr>
                <w:rFonts w:ascii="Comic Sans MS" w:hAnsi="Comic Sans MS"/>
              </w:rPr>
              <w:t>. What begins with the letter “e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95385F">
              <w:rPr>
                <w:rFonts w:ascii="Comic Sans MS" w:hAnsi="Comic Sans MS"/>
              </w:rPr>
              <w:t>I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e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>
              <w:rPr>
                <w:rFonts w:ascii="Comic Sans MS" w:hAnsi="Comic Sans MS"/>
              </w:rPr>
              <w:t>Create a letter book. Introduce letter “A</w:t>
            </w:r>
            <w:r w:rsidR="009F4CD9">
              <w:rPr>
                <w:rFonts w:ascii="Comic Sans MS" w:hAnsi="Comic Sans MS"/>
              </w:rPr>
              <w:t>.”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BD4751">
              <w:rPr>
                <w:rFonts w:ascii="Comic Sans MS" w:hAnsi="Comic Sans MS"/>
              </w:rPr>
              <w:t>umbers (always start at the top). Writing the color words.</w:t>
            </w:r>
            <w:r w:rsidR="009F4CD9">
              <w:rPr>
                <w:rFonts w:ascii="Comic Sans MS" w:hAnsi="Comic Sans MS"/>
              </w:rPr>
              <w:t xml:space="preserve"> Assessment- writing their names (do they use a capital? Lowercase?) Identify color words.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F4CD9">
              <w:rPr>
                <w:rFonts w:ascii="Comic Sans MS" w:hAnsi="Comic Sans MS"/>
              </w:rPr>
              <w:t>Assessment- can you tell me the days of the week? Months of the year?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95385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 Weather. What makes snow? What makes snowflakes? What does snow look like?</w:t>
            </w:r>
            <w:r w:rsidR="00262739">
              <w:rPr>
                <w:rFonts w:ascii="Comic Sans MS" w:hAnsi="Comic Sans MS"/>
              </w:rPr>
              <w:t xml:space="preserve">  Graph weather for the week.</w:t>
            </w:r>
            <w:r w:rsidR="00102EA8">
              <w:rPr>
                <w:rFonts w:ascii="Comic Sans MS" w:hAnsi="Comic Sans MS"/>
              </w:rPr>
              <w:t xml:space="preserve"> Penguins. Where do they live? What do they eat?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39311A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BD4751" w:rsidRDefault="009F4CD9" w:rsidP="00216CB1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95385F" w:rsidRDefault="0095385F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95385F" w:rsidRDefault="0095385F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550F9E">
              <w:rPr>
                <w:rFonts w:ascii="Comic Sans MS" w:hAnsi="Comic Sans MS"/>
                <w:b/>
              </w:rPr>
              <w:t>January 16</w:t>
            </w:r>
            <w:r w:rsidR="00550F9E" w:rsidRPr="00550F9E">
              <w:rPr>
                <w:rFonts w:ascii="Comic Sans MS" w:hAnsi="Comic Sans MS"/>
                <w:b/>
                <w:vertAlign w:val="superscript"/>
              </w:rPr>
              <w:t>th</w:t>
            </w:r>
            <w:r w:rsidR="00550F9E">
              <w:rPr>
                <w:rFonts w:ascii="Comic Sans MS" w:hAnsi="Comic Sans MS"/>
                <w:b/>
              </w:rPr>
              <w:t>- No school. Martin Luther King Day.</w:t>
            </w:r>
          </w:p>
          <w:p w:rsidR="00216CB1" w:rsidRDefault="00216CB1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216CB1" w:rsidRDefault="00216CB1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*January 17</w:t>
            </w:r>
            <w:r w:rsidRPr="00216CB1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-20</w:t>
            </w:r>
            <w:r w:rsidRPr="00216CB1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Review what was missed during assessments. Continue with assessments.</w:t>
            </w:r>
          </w:p>
          <w:p w:rsidR="00550F9E" w:rsidRDefault="00550F9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550F9E" w:rsidRPr="00D94E20" w:rsidRDefault="00550F9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*January 23</w:t>
            </w:r>
            <w:r w:rsidRPr="00550F9E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>-27</w:t>
            </w:r>
            <w:r w:rsidRPr="00550F9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Parent Teacher Conferences! Please remember to sign up on the Google Document!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550F9E" w:rsidRDefault="00550F9E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550F9E" w:rsidRDefault="00550F9E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550F9E" w:rsidRDefault="00550F9E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216CB1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Sequencing a story. Snowflake cutting. How to make a snowflake? Review “free to be me.” </w:t>
            </w:r>
            <w:r w:rsidR="0095385F">
              <w:rPr>
                <w:rFonts w:ascii="Comic Sans MS" w:hAnsi="Comic Sans MS"/>
              </w:rPr>
              <w:t xml:space="preserve"> Act out stories. </w:t>
            </w:r>
            <w:r w:rsidR="009F4CD9">
              <w:rPr>
                <w:rFonts w:ascii="Comic Sans MS" w:hAnsi="Comic Sans MS"/>
              </w:rPr>
              <w:t xml:space="preserve">How to be a good friend/ act out different scenarios. </w:t>
            </w:r>
            <w:r>
              <w:rPr>
                <w:rFonts w:ascii="Comic Sans MS" w:hAnsi="Comic Sans MS"/>
              </w:rPr>
              <w:t xml:space="preserve">Creating a letter book. </w:t>
            </w:r>
            <w:r w:rsidR="00102EA8">
              <w:rPr>
                <w:rFonts w:ascii="Comic Sans MS" w:hAnsi="Comic Sans MS"/>
              </w:rPr>
              <w:t>Penguin art project.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E7D81"/>
    <w:rsid w:val="00102EA8"/>
    <w:rsid w:val="00167C26"/>
    <w:rsid w:val="001B0831"/>
    <w:rsid w:val="001D7205"/>
    <w:rsid w:val="00207A08"/>
    <w:rsid w:val="00216CB1"/>
    <w:rsid w:val="00224E3C"/>
    <w:rsid w:val="00225F1A"/>
    <w:rsid w:val="00244352"/>
    <w:rsid w:val="00262739"/>
    <w:rsid w:val="00286AAE"/>
    <w:rsid w:val="002F328B"/>
    <w:rsid w:val="003355DE"/>
    <w:rsid w:val="0039311A"/>
    <w:rsid w:val="003A0D71"/>
    <w:rsid w:val="003B45BE"/>
    <w:rsid w:val="00426FEF"/>
    <w:rsid w:val="00464144"/>
    <w:rsid w:val="00485756"/>
    <w:rsid w:val="004B7F32"/>
    <w:rsid w:val="0050409A"/>
    <w:rsid w:val="005222FC"/>
    <w:rsid w:val="00531E21"/>
    <w:rsid w:val="00535426"/>
    <w:rsid w:val="005465A3"/>
    <w:rsid w:val="00550F9E"/>
    <w:rsid w:val="005C069B"/>
    <w:rsid w:val="005C1516"/>
    <w:rsid w:val="00631EE0"/>
    <w:rsid w:val="00667FBC"/>
    <w:rsid w:val="006A35A9"/>
    <w:rsid w:val="006B3CDD"/>
    <w:rsid w:val="00704F2B"/>
    <w:rsid w:val="00792D93"/>
    <w:rsid w:val="007D13D6"/>
    <w:rsid w:val="008148D2"/>
    <w:rsid w:val="00814EE3"/>
    <w:rsid w:val="008A3D31"/>
    <w:rsid w:val="008E4001"/>
    <w:rsid w:val="00914E4E"/>
    <w:rsid w:val="0095385F"/>
    <w:rsid w:val="009A37A7"/>
    <w:rsid w:val="009C6866"/>
    <w:rsid w:val="009D129A"/>
    <w:rsid w:val="009E17D8"/>
    <w:rsid w:val="009F4CD9"/>
    <w:rsid w:val="009F665A"/>
    <w:rsid w:val="00A73969"/>
    <w:rsid w:val="00A80F14"/>
    <w:rsid w:val="00AF21B4"/>
    <w:rsid w:val="00B27774"/>
    <w:rsid w:val="00B45618"/>
    <w:rsid w:val="00BB3385"/>
    <w:rsid w:val="00BB3C55"/>
    <w:rsid w:val="00BC3545"/>
    <w:rsid w:val="00BD4751"/>
    <w:rsid w:val="00BE0D48"/>
    <w:rsid w:val="00C05A60"/>
    <w:rsid w:val="00CC5CCA"/>
    <w:rsid w:val="00CD3382"/>
    <w:rsid w:val="00CE1AD9"/>
    <w:rsid w:val="00D242D6"/>
    <w:rsid w:val="00D94E20"/>
    <w:rsid w:val="00DD2257"/>
    <w:rsid w:val="00E105CD"/>
    <w:rsid w:val="00E246A0"/>
    <w:rsid w:val="00ED4537"/>
    <w:rsid w:val="00F759B0"/>
    <w:rsid w:val="00F91E2C"/>
    <w:rsid w:val="00FB2ACC"/>
    <w:rsid w:val="00FC4843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CC66AA-7574-4500-AD3A-39B7C90D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6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3</cp:revision>
  <cp:lastPrinted>2113-01-01T07:00:00Z</cp:lastPrinted>
  <dcterms:created xsi:type="dcterms:W3CDTF">2012-01-16T20:46:00Z</dcterms:created>
  <dcterms:modified xsi:type="dcterms:W3CDTF">2012-01-16T20:47:00Z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